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D5F" w14:textId="77777777" w:rsidR="00B76CE1" w:rsidRDefault="00B76CE1" w:rsidP="00434437">
      <w:pPr>
        <w:pStyle w:val="SignatureJobTitle"/>
      </w:pPr>
    </w:p>
    <w:p w14:paraId="04645B41" w14:textId="275A0282" w:rsidR="00B76CE1" w:rsidRDefault="00B76CE1" w:rsidP="00F92380">
      <w:pPr>
        <w:pStyle w:val="Heading1"/>
        <w:ind w:left="0"/>
      </w:pPr>
      <w:r w:rsidRPr="00B76CE1">
        <w:t>Juniper Networks Trademark Use Request Form</w:t>
      </w:r>
    </w:p>
    <w:p w14:paraId="691BF38B" w14:textId="6C98368F" w:rsidR="00434437" w:rsidRDefault="00434437" w:rsidP="00B76CE1">
      <w:pPr>
        <w:rPr>
          <w:color w:val="auto"/>
        </w:rPr>
      </w:pPr>
      <w:r w:rsidRPr="0A275447">
        <w:rPr>
          <w:color w:val="auto"/>
        </w:rPr>
        <w:t>This form is to be completed by the Company that is requesting</w:t>
      </w:r>
      <w:r w:rsidR="00B76CE1" w:rsidRPr="0A275447">
        <w:rPr>
          <w:color w:val="auto"/>
        </w:rPr>
        <w:t xml:space="preserve"> permission</w:t>
      </w:r>
      <w:r w:rsidR="00AE019E" w:rsidRPr="0A275447">
        <w:rPr>
          <w:color w:val="auto"/>
        </w:rPr>
        <w:t xml:space="preserve"> (the “Company”)</w:t>
      </w:r>
      <w:r w:rsidR="00B76CE1" w:rsidRPr="0A275447">
        <w:rPr>
          <w:color w:val="auto"/>
        </w:rPr>
        <w:t xml:space="preserve"> to use a Juniper Trademark or logo (“</w:t>
      </w:r>
      <w:r w:rsidR="00B76CE1" w:rsidRPr="0022406C">
        <w:rPr>
          <w:b/>
          <w:bCs/>
          <w:color w:val="auto"/>
        </w:rPr>
        <w:t>Mark</w:t>
      </w:r>
      <w:r w:rsidRPr="0A275447">
        <w:rPr>
          <w:b/>
          <w:bCs/>
          <w:color w:val="auto"/>
        </w:rPr>
        <w:t>(s)</w:t>
      </w:r>
      <w:r w:rsidR="00B76CE1" w:rsidRPr="0A275447">
        <w:rPr>
          <w:color w:val="auto"/>
        </w:rPr>
        <w:t>”)</w:t>
      </w:r>
      <w:r w:rsidRPr="0A275447">
        <w:rPr>
          <w:color w:val="auto"/>
        </w:rPr>
        <w:t>.  The information provided here will be used to evaluate this request</w:t>
      </w:r>
      <w:r w:rsidR="00261819">
        <w:rPr>
          <w:color w:val="auto"/>
        </w:rPr>
        <w:t>. I</w:t>
      </w:r>
      <w:r w:rsidRPr="0A275447">
        <w:rPr>
          <w:color w:val="auto"/>
        </w:rPr>
        <w:t xml:space="preserve">f </w:t>
      </w:r>
      <w:r w:rsidR="00261819">
        <w:rPr>
          <w:color w:val="auto"/>
        </w:rPr>
        <w:t xml:space="preserve">we </w:t>
      </w:r>
      <w:r w:rsidRPr="0A275447">
        <w:rPr>
          <w:color w:val="auto"/>
        </w:rPr>
        <w:t>approve</w:t>
      </w:r>
      <w:r w:rsidR="00963E59">
        <w:rPr>
          <w:color w:val="auto"/>
        </w:rPr>
        <w:t xml:space="preserve"> your request</w:t>
      </w:r>
      <w:r w:rsidRPr="0A275447">
        <w:rPr>
          <w:color w:val="auto"/>
        </w:rPr>
        <w:t xml:space="preserve">, </w:t>
      </w:r>
      <w:r w:rsidR="00963E59">
        <w:rPr>
          <w:color w:val="auto"/>
        </w:rPr>
        <w:t xml:space="preserve">we will also use the information provided on this form </w:t>
      </w:r>
      <w:r w:rsidRPr="0A275447">
        <w:rPr>
          <w:color w:val="auto"/>
        </w:rPr>
        <w:t>to complete the Juniper Networks Trademark Release Agreement</w:t>
      </w:r>
      <w:r w:rsidR="00AE019E" w:rsidRPr="0A275447">
        <w:rPr>
          <w:color w:val="auto"/>
        </w:rPr>
        <w:t xml:space="preserve"> (the “Agreement”)</w:t>
      </w:r>
      <w:r w:rsidRPr="0A275447">
        <w:rPr>
          <w:color w:val="auto"/>
        </w:rPr>
        <w:t xml:space="preserve">.  </w:t>
      </w:r>
    </w:p>
    <w:p w14:paraId="2CD23DE0" w14:textId="53D8041C" w:rsidR="00B76CE1" w:rsidRDefault="0013210B" w:rsidP="00B76CE1">
      <w:r w:rsidRPr="0A275447">
        <w:rPr>
          <w:color w:val="auto"/>
        </w:rPr>
        <w:t>Please complete</w:t>
      </w:r>
      <w:r w:rsidR="00434437" w:rsidRPr="0A275447">
        <w:rPr>
          <w:color w:val="auto"/>
        </w:rPr>
        <w:t xml:space="preserve"> </w:t>
      </w:r>
      <w:r w:rsidR="00B76CE1" w:rsidRPr="0A275447">
        <w:rPr>
          <w:color w:val="auto"/>
        </w:rPr>
        <w:t>this form and email</w:t>
      </w:r>
      <w:r w:rsidR="00434437" w:rsidRPr="0A275447">
        <w:rPr>
          <w:color w:val="auto"/>
        </w:rPr>
        <w:t xml:space="preserve"> it</w:t>
      </w:r>
      <w:r w:rsidR="00B76CE1" w:rsidRPr="0A275447">
        <w:rPr>
          <w:color w:val="auto"/>
        </w:rPr>
        <w:t xml:space="preserve"> to </w:t>
      </w:r>
      <w:hyperlink r:id="rId11">
        <w:r w:rsidR="00B76CE1" w:rsidRPr="0A275447">
          <w:rPr>
            <w:rStyle w:val="Hyperlink"/>
          </w:rPr>
          <w:t>trademarks@juniper.net</w:t>
        </w:r>
      </w:hyperlink>
      <w:r w:rsidR="00B76CE1">
        <w:t xml:space="preserve">. </w:t>
      </w:r>
    </w:p>
    <w:p w14:paraId="4E5C57C7" w14:textId="01507D96" w:rsidR="00045E97" w:rsidRDefault="00045E97" w:rsidP="00045E97">
      <w:pPr>
        <w:pStyle w:val="Subtitle"/>
        <w:numPr>
          <w:ilvl w:val="0"/>
          <w:numId w:val="2"/>
        </w:numPr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Requesting </w:t>
      </w:r>
      <w:r w:rsidR="00AE019E">
        <w:rPr>
          <w:b/>
          <w:bCs/>
          <w:sz w:val="24"/>
          <w:szCs w:val="24"/>
          <w:u w:val="single"/>
        </w:rPr>
        <w:t xml:space="preserve">Company </w:t>
      </w:r>
      <w:r>
        <w:rPr>
          <w:b/>
          <w:bCs/>
          <w:sz w:val="24"/>
          <w:szCs w:val="24"/>
          <w:u w:val="single"/>
        </w:rPr>
        <w:t>Name/</w:t>
      </w:r>
      <w:r w:rsidR="00AE019E">
        <w:rPr>
          <w:b/>
          <w:bCs/>
          <w:sz w:val="24"/>
          <w:szCs w:val="24"/>
          <w:u w:val="single"/>
        </w:rPr>
        <w:t xml:space="preserve"> Juniper </w:t>
      </w:r>
      <w:r>
        <w:rPr>
          <w:b/>
          <w:bCs/>
          <w:sz w:val="24"/>
          <w:szCs w:val="24"/>
          <w:u w:val="single"/>
        </w:rPr>
        <w:t>Affiliation</w:t>
      </w:r>
    </w:p>
    <w:p w14:paraId="10E76C09" w14:textId="77777777" w:rsidR="00434437" w:rsidRDefault="00434437" w:rsidP="00045E97">
      <w:pPr>
        <w:spacing w:after="0"/>
        <w:rPr>
          <w:b/>
          <w:bCs/>
          <w:color w:val="auto"/>
          <w:lang w:eastAsia="ko-KR"/>
        </w:rPr>
      </w:pPr>
    </w:p>
    <w:p w14:paraId="2FD63C33" w14:textId="4D6E05F5" w:rsidR="00045E97" w:rsidRPr="0022406C" w:rsidRDefault="00045E97" w:rsidP="00045E97">
      <w:pPr>
        <w:spacing w:after="0"/>
        <w:rPr>
          <w:i/>
          <w:iCs/>
          <w:color w:val="auto"/>
          <w:lang w:eastAsia="ko-KR"/>
        </w:rPr>
      </w:pPr>
      <w:r w:rsidRPr="0022406C">
        <w:rPr>
          <w:i/>
          <w:iCs/>
          <w:color w:val="auto"/>
          <w:lang w:eastAsia="ko-KR"/>
        </w:rPr>
        <w:t>Please provide the</w:t>
      </w:r>
      <w:r w:rsidRPr="0022406C">
        <w:rPr>
          <w:b/>
          <w:bCs/>
          <w:i/>
          <w:iCs/>
          <w:color w:val="auto"/>
          <w:u w:val="single"/>
          <w:lang w:eastAsia="ko-KR"/>
        </w:rPr>
        <w:t xml:space="preserve"> full corporate legal name of the requesting company</w:t>
      </w:r>
      <w:r w:rsidRPr="0022406C">
        <w:rPr>
          <w:i/>
          <w:iCs/>
          <w:color w:val="auto"/>
          <w:lang w:eastAsia="ko-KR"/>
        </w:rPr>
        <w:t>, as well as any affiliation or existing relationship to Juniper (ex, Supplier, Customer, Reseller).</w:t>
      </w:r>
    </w:p>
    <w:p w14:paraId="1E6A5118" w14:textId="6FB5D78A" w:rsidR="00045E97" w:rsidRPr="00762E5A" w:rsidRDefault="00045E97" w:rsidP="00045E97">
      <w:pPr>
        <w:spacing w:after="0"/>
        <w:rPr>
          <w:color w:val="auto"/>
          <w:lang w:eastAsia="ko-KR"/>
        </w:rPr>
      </w:pPr>
    </w:p>
    <w:p w14:paraId="2E1AB076" w14:textId="024FFDEA" w:rsidR="00045E97" w:rsidRPr="00762E5A" w:rsidRDefault="00624E80" w:rsidP="00383132">
      <w:pPr>
        <w:widowControl w:val="0"/>
        <w:spacing w:after="0" w:line="240" w:lineRule="auto"/>
        <w:contextualSpacing/>
        <w:rPr>
          <w:color w:val="auto"/>
          <w:lang w:eastAsia="ko-KR"/>
        </w:rPr>
      </w:pPr>
      <w:r>
        <w:rPr>
          <w:b/>
          <w:bCs/>
          <w:color w:val="auto"/>
          <w:lang w:eastAsia="ko-KR"/>
        </w:rPr>
        <w:t>Company</w:t>
      </w:r>
      <w:r w:rsidR="00434437">
        <w:rPr>
          <w:b/>
          <w:bCs/>
          <w:color w:val="auto"/>
          <w:lang w:eastAsia="ko-KR"/>
        </w:rPr>
        <w:t xml:space="preserve">’s </w:t>
      </w:r>
      <w:r w:rsidR="00883FFE">
        <w:rPr>
          <w:b/>
          <w:bCs/>
          <w:color w:val="auto"/>
          <w:lang w:eastAsia="ko-KR"/>
        </w:rPr>
        <w:t xml:space="preserve">full </w:t>
      </w:r>
      <w:r w:rsidR="00AE019E">
        <w:rPr>
          <w:b/>
          <w:bCs/>
          <w:color w:val="auto"/>
          <w:lang w:eastAsia="ko-KR"/>
        </w:rPr>
        <w:t>c</w:t>
      </w:r>
      <w:r w:rsidR="00434437">
        <w:rPr>
          <w:b/>
          <w:bCs/>
          <w:color w:val="auto"/>
          <w:lang w:eastAsia="ko-KR"/>
        </w:rPr>
        <w:t>orporate</w:t>
      </w:r>
      <w:r>
        <w:rPr>
          <w:b/>
          <w:bCs/>
          <w:color w:val="auto"/>
          <w:lang w:eastAsia="ko-KR"/>
        </w:rPr>
        <w:t xml:space="preserve"> </w:t>
      </w:r>
      <w:r w:rsidR="00AE019E">
        <w:rPr>
          <w:b/>
          <w:bCs/>
          <w:color w:val="auto"/>
          <w:lang w:eastAsia="ko-KR"/>
        </w:rPr>
        <w:t>n</w:t>
      </w:r>
      <w:r w:rsidR="00045E97" w:rsidRPr="00B44EAB">
        <w:rPr>
          <w:b/>
          <w:bCs/>
          <w:color w:val="auto"/>
          <w:lang w:eastAsia="ko-KR"/>
        </w:rPr>
        <w:t>ame:</w:t>
      </w:r>
      <w:r w:rsidR="007D0AFF" w:rsidRPr="00762E5A">
        <w:rPr>
          <w:color w:val="auto"/>
          <w:lang w:eastAsia="ko-KR"/>
        </w:rPr>
        <w:t xml:space="preserve"> </w:t>
      </w:r>
      <w:sdt>
        <w:sdtPr>
          <w:rPr>
            <w:color w:val="auto"/>
            <w:sz w:val="16"/>
            <w:szCs w:val="16"/>
            <w:lang w:eastAsia="ko-KR"/>
          </w:rPr>
          <w:id w:val="960234454"/>
          <w:placeholder>
            <w:docPart w:val="640F524EC67B4968B293E6BFEADB8F6F"/>
          </w:placeholder>
        </w:sdtPr>
        <w:sdtEndPr/>
        <w:sdtContent>
          <w:r w:rsidR="004D49EC">
            <w:rPr>
              <w:color w:val="auto"/>
              <w:sz w:val="16"/>
              <w:szCs w:val="16"/>
              <w:lang w:eastAsia="ko-KR"/>
            </w:rPr>
            <w:t>ABC, Inc.</w:t>
          </w:r>
        </w:sdtContent>
      </w:sdt>
    </w:p>
    <w:p w14:paraId="30F417E3" w14:textId="6C5D7B04" w:rsidR="00383132" w:rsidRPr="00762E5A" w:rsidRDefault="00383132" w:rsidP="00383132">
      <w:pPr>
        <w:widowControl w:val="0"/>
        <w:spacing w:after="0" w:line="240" w:lineRule="auto"/>
        <w:contextualSpacing/>
        <w:rPr>
          <w:color w:val="auto"/>
          <w:lang w:eastAsia="ko-KR"/>
        </w:rPr>
      </w:pPr>
    </w:p>
    <w:p w14:paraId="014923C8" w14:textId="45914781" w:rsidR="00045E97" w:rsidRPr="00762E5A" w:rsidRDefault="00045E97" w:rsidP="00383132">
      <w:pPr>
        <w:widowControl w:val="0"/>
        <w:spacing w:after="0" w:line="240" w:lineRule="auto"/>
        <w:contextualSpacing/>
        <w:rPr>
          <w:color w:val="auto"/>
          <w:lang w:eastAsia="ko-KR"/>
        </w:rPr>
      </w:pPr>
      <w:r w:rsidRPr="00B44EAB">
        <w:rPr>
          <w:b/>
          <w:bCs/>
          <w:color w:val="auto"/>
          <w:lang w:eastAsia="ko-KR"/>
        </w:rPr>
        <w:t>Affiliation:</w:t>
      </w:r>
      <w:r w:rsidRPr="00762E5A">
        <w:rPr>
          <w:color w:val="auto"/>
          <w:lang w:eastAsia="ko-KR"/>
        </w:rPr>
        <w:t xml:space="preserve"> </w:t>
      </w:r>
      <w:sdt>
        <w:sdtPr>
          <w:rPr>
            <w:color w:val="auto"/>
            <w:sz w:val="16"/>
            <w:szCs w:val="16"/>
            <w:lang w:eastAsia="ko-KR"/>
          </w:rPr>
          <w:id w:val="-566039884"/>
          <w:placeholder>
            <w:docPart w:val="AEBFF1163D924727BB1BADAC510F511B"/>
          </w:placeholder>
        </w:sdtPr>
        <w:sdtEndPr/>
        <w:sdtContent>
          <w:r w:rsidR="004D49EC">
            <w:rPr>
              <w:color w:val="auto"/>
              <w:sz w:val="16"/>
              <w:szCs w:val="16"/>
              <w:lang w:eastAsia="ko-KR"/>
            </w:rPr>
            <w:t>Juniper Partner</w:t>
          </w:r>
        </w:sdtContent>
      </w:sdt>
    </w:p>
    <w:p w14:paraId="6D50D1E6" w14:textId="5944AB8D" w:rsidR="00F92380" w:rsidRDefault="00F92380" w:rsidP="00F92380">
      <w:pPr>
        <w:spacing w:after="0" w:line="240" w:lineRule="auto"/>
        <w:rPr>
          <w:lang w:eastAsia="ko-KR"/>
        </w:rPr>
      </w:pPr>
    </w:p>
    <w:p w14:paraId="3A762D78" w14:textId="1E8A4FAB" w:rsidR="00AE019E" w:rsidRDefault="00AE019E" w:rsidP="49FAAE7B">
      <w:pPr>
        <w:spacing w:after="0" w:line="240" w:lineRule="auto"/>
        <w:rPr>
          <w:color w:val="auto"/>
          <w:lang w:eastAsia="ko-KR"/>
        </w:rPr>
      </w:pPr>
      <w:r w:rsidRPr="49FAAE7B">
        <w:rPr>
          <w:lang w:eastAsia="ko-KR"/>
        </w:rPr>
        <w:t>Company’s corporate address:</w:t>
      </w:r>
      <w:r w:rsidR="36824A4D" w:rsidRPr="49FAAE7B">
        <w:rPr>
          <w:lang w:eastAsia="ko-KR"/>
        </w:rPr>
        <w:t xml:space="preserve"> </w:t>
      </w:r>
      <w:r w:rsidR="00452037" w:rsidRPr="00452037">
        <w:rPr>
          <w:rStyle w:val="PlaceholderText"/>
          <w:color w:val="auto"/>
          <w:sz w:val="16"/>
          <w:szCs w:val="16"/>
        </w:rPr>
        <w:t>1234 Main Street. Anytown, CA 90000</w:t>
      </w:r>
    </w:p>
    <w:p w14:paraId="19DE6F85" w14:textId="77777777" w:rsidR="00AE019E" w:rsidRDefault="00AE019E" w:rsidP="00F92380">
      <w:pPr>
        <w:spacing w:after="0" w:line="240" w:lineRule="auto"/>
        <w:rPr>
          <w:lang w:eastAsia="ko-KR"/>
        </w:rPr>
      </w:pPr>
    </w:p>
    <w:p w14:paraId="4FDF53E0" w14:textId="77777777" w:rsidR="0013210B" w:rsidRDefault="0013210B" w:rsidP="00F92380">
      <w:pPr>
        <w:spacing w:after="0" w:line="240" w:lineRule="auto"/>
        <w:rPr>
          <w:lang w:eastAsia="ko-KR"/>
        </w:rPr>
      </w:pPr>
    </w:p>
    <w:p w14:paraId="6DEE562B" w14:textId="328E9C9D" w:rsidR="00045E97" w:rsidRDefault="00045E97" w:rsidP="00045E97">
      <w:pPr>
        <w:pStyle w:val="Subtitle"/>
        <w:numPr>
          <w:ilvl w:val="0"/>
          <w:numId w:val="2"/>
        </w:numPr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Requesting </w:t>
      </w:r>
      <w:r w:rsidR="00AE019E">
        <w:rPr>
          <w:b/>
          <w:bCs/>
          <w:sz w:val="24"/>
          <w:szCs w:val="24"/>
          <w:u w:val="single"/>
        </w:rPr>
        <w:t xml:space="preserve">Company </w:t>
      </w:r>
      <w:r>
        <w:rPr>
          <w:b/>
          <w:bCs/>
          <w:sz w:val="24"/>
          <w:szCs w:val="24"/>
          <w:u w:val="single"/>
        </w:rPr>
        <w:t xml:space="preserve">Contact Information </w:t>
      </w:r>
    </w:p>
    <w:p w14:paraId="1DE15216" w14:textId="77777777" w:rsidR="0013210B" w:rsidRDefault="0013210B" w:rsidP="00045E97">
      <w:pPr>
        <w:rPr>
          <w:color w:val="auto"/>
          <w:lang w:eastAsia="ko-KR"/>
        </w:rPr>
      </w:pPr>
    </w:p>
    <w:p w14:paraId="26F6D639" w14:textId="29FE5A77" w:rsidR="00045E97" w:rsidRPr="00762E5A" w:rsidRDefault="00045E97" w:rsidP="00045E97">
      <w:pPr>
        <w:rPr>
          <w:color w:val="auto"/>
          <w:lang w:eastAsia="ko-KR"/>
        </w:rPr>
      </w:pPr>
      <w:r w:rsidRPr="00762E5A">
        <w:rPr>
          <w:color w:val="auto"/>
          <w:lang w:eastAsia="ko-KR"/>
        </w:rPr>
        <w:t xml:space="preserve">Please provide the contact information for the </w:t>
      </w:r>
      <w:r w:rsidR="00AE019E">
        <w:rPr>
          <w:color w:val="auto"/>
          <w:lang w:eastAsia="ko-KR"/>
        </w:rPr>
        <w:t>authorized signer of the Agreement and any additional contact person at the Company</w:t>
      </w:r>
      <w:r w:rsidRPr="00762E5A">
        <w:rPr>
          <w:color w:val="auto"/>
          <w:lang w:eastAsia="ko-KR"/>
        </w:rPr>
        <w:t xml:space="preserve">, including phone number and email addresses. </w:t>
      </w:r>
    </w:p>
    <w:p w14:paraId="08D19F0C" w14:textId="5F477C86" w:rsidR="00AE019E" w:rsidRDefault="00624E80" w:rsidP="49FAAE7B">
      <w:pPr>
        <w:spacing w:before="240" w:after="0" w:line="240" w:lineRule="auto"/>
        <w:rPr>
          <w:color w:val="auto"/>
          <w:lang w:eastAsia="ko-KR"/>
        </w:rPr>
      </w:pPr>
      <w:r w:rsidRPr="49FAAE7B">
        <w:rPr>
          <w:b/>
          <w:bCs/>
          <w:color w:val="auto"/>
        </w:rPr>
        <w:t xml:space="preserve">Contact </w:t>
      </w:r>
      <w:r w:rsidR="00045E97" w:rsidRPr="49FAAE7B">
        <w:rPr>
          <w:b/>
          <w:bCs/>
          <w:color w:val="auto"/>
        </w:rPr>
        <w:t>Name</w:t>
      </w:r>
      <w:r w:rsidR="00AE019E" w:rsidRPr="49FAAE7B">
        <w:rPr>
          <w:b/>
          <w:bCs/>
          <w:color w:val="auto"/>
        </w:rPr>
        <w:t xml:space="preserve"> of the Authorized Signer:</w:t>
      </w:r>
      <w:r w:rsidR="6DEC247B" w:rsidRPr="49FAAE7B">
        <w:rPr>
          <w:b/>
          <w:bCs/>
          <w:color w:val="auto"/>
        </w:rPr>
        <w:t xml:space="preserve"> </w:t>
      </w:r>
      <w:r w:rsidR="009C482F">
        <w:rPr>
          <w:rStyle w:val="PlaceholderText"/>
          <w:color w:val="auto"/>
          <w:sz w:val="16"/>
          <w:szCs w:val="16"/>
        </w:rPr>
        <w:t>Jane Doe</w:t>
      </w:r>
      <w:r w:rsidR="00452037">
        <w:rPr>
          <w:rStyle w:val="PlaceholderText"/>
          <w:color w:val="auto"/>
          <w:sz w:val="16"/>
          <w:szCs w:val="16"/>
        </w:rPr>
        <w:t xml:space="preserve"> </w:t>
      </w:r>
    </w:p>
    <w:p w14:paraId="370AE984" w14:textId="07A2FA43" w:rsidR="00045E97" w:rsidRPr="00762E5A" w:rsidRDefault="00624E80" w:rsidP="00164B05">
      <w:pPr>
        <w:spacing w:before="240" w:after="0" w:line="240" w:lineRule="auto"/>
        <w:rPr>
          <w:color w:val="auto"/>
        </w:rPr>
      </w:pPr>
      <w:r>
        <w:rPr>
          <w:b/>
          <w:bCs/>
          <w:color w:val="auto"/>
        </w:rPr>
        <w:t>Title</w:t>
      </w:r>
      <w:r w:rsidR="00AE019E">
        <w:rPr>
          <w:b/>
          <w:bCs/>
          <w:color w:val="auto"/>
        </w:rPr>
        <w:t xml:space="preserve"> of the Authorized Signer</w:t>
      </w:r>
      <w:r w:rsidR="00045E97" w:rsidRPr="00762E5A">
        <w:rPr>
          <w:color w:val="auto"/>
        </w:rPr>
        <w:t>:</w:t>
      </w:r>
      <w:r w:rsidR="00383132" w:rsidRPr="00762E5A">
        <w:rPr>
          <w:color w:val="auto"/>
        </w:rPr>
        <w:t xml:space="preserve"> </w:t>
      </w:r>
      <w:sdt>
        <w:sdtPr>
          <w:rPr>
            <w:color w:val="auto"/>
            <w:sz w:val="16"/>
            <w:szCs w:val="16"/>
          </w:rPr>
          <w:id w:val="-1634022140"/>
          <w:placeholder>
            <w:docPart w:val="7995B1EA73654FB99FD6D571577F99CF"/>
          </w:placeholder>
        </w:sdtPr>
        <w:sdtEndPr/>
        <w:sdtContent>
          <w:r w:rsidR="009C482F">
            <w:rPr>
              <w:color w:val="auto"/>
              <w:sz w:val="16"/>
              <w:szCs w:val="16"/>
            </w:rPr>
            <w:t>Chief Financial Officer</w:t>
          </w:r>
        </w:sdtContent>
      </w:sdt>
    </w:p>
    <w:p w14:paraId="50E5EF1A" w14:textId="5C8FE726" w:rsidR="00045E97" w:rsidRPr="00762E5A" w:rsidRDefault="00045E97" w:rsidP="00164B05">
      <w:pPr>
        <w:spacing w:before="240" w:after="0" w:line="240" w:lineRule="auto"/>
        <w:rPr>
          <w:color w:val="auto"/>
        </w:rPr>
      </w:pPr>
      <w:r w:rsidRPr="00B44EAB">
        <w:rPr>
          <w:b/>
          <w:bCs/>
          <w:color w:val="auto"/>
        </w:rPr>
        <w:t>Phone:</w:t>
      </w:r>
      <w:r w:rsidR="00383132" w:rsidRPr="00762E5A">
        <w:rPr>
          <w:color w:val="auto"/>
        </w:rPr>
        <w:t xml:space="preserve"> </w:t>
      </w:r>
      <w:sdt>
        <w:sdtPr>
          <w:rPr>
            <w:color w:val="auto"/>
            <w:sz w:val="16"/>
            <w:szCs w:val="16"/>
          </w:rPr>
          <w:id w:val="368192472"/>
          <w:placeholder>
            <w:docPart w:val="43067CFA55E64F849019A26155935054"/>
          </w:placeholder>
        </w:sdtPr>
        <w:sdtEndPr/>
        <w:sdtContent>
          <w:r w:rsidR="00046E10">
            <w:rPr>
              <w:color w:val="auto"/>
              <w:sz w:val="16"/>
              <w:szCs w:val="16"/>
            </w:rPr>
            <w:t>408-800-000</w:t>
          </w:r>
        </w:sdtContent>
      </w:sdt>
    </w:p>
    <w:p w14:paraId="6F862E16" w14:textId="34AB231B" w:rsidR="00F92380" w:rsidRPr="00762E5A" w:rsidRDefault="00045E97" w:rsidP="00164B05">
      <w:pPr>
        <w:spacing w:line="240" w:lineRule="auto"/>
        <w:rPr>
          <w:color w:val="auto"/>
        </w:rPr>
      </w:pPr>
      <w:r w:rsidRPr="00B44EAB">
        <w:rPr>
          <w:b/>
          <w:bCs/>
          <w:color w:val="auto"/>
        </w:rPr>
        <w:t>Email address</w:t>
      </w:r>
      <w:r w:rsidR="00AE019E">
        <w:rPr>
          <w:b/>
          <w:bCs/>
          <w:color w:val="auto"/>
        </w:rPr>
        <w:t xml:space="preserve"> of the Authorized Signer</w:t>
      </w:r>
      <w:r w:rsidRPr="00B44EAB">
        <w:rPr>
          <w:b/>
          <w:bCs/>
          <w:color w:val="auto"/>
        </w:rPr>
        <w:t>:</w:t>
      </w:r>
      <w:r w:rsidR="00383132" w:rsidRPr="00762E5A">
        <w:rPr>
          <w:color w:val="auto"/>
        </w:rPr>
        <w:t xml:space="preserve"> </w:t>
      </w:r>
      <w:sdt>
        <w:sdtPr>
          <w:rPr>
            <w:color w:val="auto"/>
            <w:sz w:val="16"/>
            <w:szCs w:val="16"/>
          </w:rPr>
          <w:id w:val="433412359"/>
          <w:placeholder>
            <w:docPart w:val="E803338F3FD547E081F8CE565DA2B4F2"/>
          </w:placeholder>
        </w:sdtPr>
        <w:sdtEndPr/>
        <w:sdtContent>
          <w:r w:rsidR="00D92B48">
            <w:rPr>
              <w:rStyle w:val="PlaceholderText"/>
              <w:color w:val="auto"/>
              <w:sz w:val="16"/>
              <w:szCs w:val="16"/>
            </w:rPr>
            <w:t>jane.doe@abcinc.com</w:t>
          </w:r>
        </w:sdtContent>
      </w:sdt>
    </w:p>
    <w:p w14:paraId="43244770" w14:textId="37283756" w:rsidR="00383132" w:rsidRPr="0093106F" w:rsidRDefault="00AE019E" w:rsidP="001F779B">
      <w:pPr>
        <w:spacing w:before="240" w:after="0" w:line="240" w:lineRule="auto"/>
        <w:rPr>
          <w:color w:val="auto"/>
        </w:rPr>
      </w:pPr>
      <w:r w:rsidRPr="001F779B">
        <w:rPr>
          <w:b/>
          <w:bCs/>
          <w:color w:val="auto"/>
        </w:rPr>
        <w:t>Additional Contact Name:</w:t>
      </w:r>
      <w:r w:rsidR="0093106F">
        <w:rPr>
          <w:b/>
          <w:bCs/>
          <w:color w:val="auto"/>
        </w:rPr>
        <w:t xml:space="preserve">  </w:t>
      </w:r>
      <w:r w:rsidR="0093106F" w:rsidRPr="0093106F">
        <w:rPr>
          <w:rStyle w:val="PlaceholderText"/>
          <w:color w:val="auto"/>
          <w:sz w:val="16"/>
          <w:szCs w:val="16"/>
        </w:rPr>
        <w:t>Robert Smith</w:t>
      </w:r>
    </w:p>
    <w:p w14:paraId="1DF1B1E1" w14:textId="634DF176" w:rsidR="00AE019E" w:rsidRPr="001F779B" w:rsidRDefault="00AE019E" w:rsidP="00383132">
      <w:pPr>
        <w:spacing w:after="0"/>
        <w:rPr>
          <w:b/>
          <w:bCs/>
          <w:color w:val="auto"/>
        </w:rPr>
      </w:pPr>
      <w:r w:rsidRPr="001F779B">
        <w:rPr>
          <w:b/>
          <w:bCs/>
          <w:color w:val="auto"/>
        </w:rPr>
        <w:t>Email address of Additional Contact:</w:t>
      </w:r>
      <w:r w:rsidR="00D92B48">
        <w:rPr>
          <w:b/>
          <w:bCs/>
          <w:color w:val="auto"/>
        </w:rPr>
        <w:t xml:space="preserve">  </w:t>
      </w:r>
      <w:r w:rsidR="00D92B48" w:rsidRPr="00D92B48">
        <w:rPr>
          <w:rStyle w:val="PlaceholderText"/>
          <w:color w:val="auto"/>
          <w:sz w:val="16"/>
          <w:szCs w:val="16"/>
        </w:rPr>
        <w:t>Robert.smith@abcinc.com</w:t>
      </w:r>
    </w:p>
    <w:p w14:paraId="5C52EB78" w14:textId="77777777" w:rsidR="00AE019E" w:rsidRDefault="00AE019E" w:rsidP="00383132">
      <w:pPr>
        <w:spacing w:after="0"/>
      </w:pPr>
    </w:p>
    <w:p w14:paraId="4354427F" w14:textId="5E25D011" w:rsidR="00045E97" w:rsidRDefault="00045E97" w:rsidP="00383132">
      <w:pPr>
        <w:pStyle w:val="Subtitle"/>
        <w:numPr>
          <w:ilvl w:val="0"/>
          <w:numId w:val="2"/>
        </w:numPr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Mark</w:t>
      </w:r>
      <w:r w:rsidR="008C49F6">
        <w:rPr>
          <w:b/>
          <w:bCs/>
          <w:sz w:val="24"/>
          <w:szCs w:val="24"/>
          <w:u w:val="single"/>
        </w:rPr>
        <w:t xml:space="preserve"> Usage</w:t>
      </w:r>
      <w:r w:rsidR="000B1E70">
        <w:rPr>
          <w:b/>
          <w:bCs/>
          <w:sz w:val="24"/>
          <w:szCs w:val="24"/>
          <w:u w:val="single"/>
        </w:rPr>
        <w:t xml:space="preserve"> Request:</w:t>
      </w:r>
    </w:p>
    <w:p w14:paraId="475E792E" w14:textId="77777777" w:rsidR="0013210B" w:rsidRDefault="0013210B" w:rsidP="00383132">
      <w:pPr>
        <w:rPr>
          <w:color w:val="auto"/>
          <w:lang w:eastAsia="ko-KR"/>
        </w:rPr>
      </w:pPr>
    </w:p>
    <w:p w14:paraId="3CDB4C2A" w14:textId="21229944" w:rsidR="00045E97" w:rsidRPr="00762E5A" w:rsidRDefault="00045E97" w:rsidP="00383132">
      <w:pPr>
        <w:rPr>
          <w:color w:val="auto"/>
          <w:lang w:eastAsia="ko-KR"/>
        </w:rPr>
      </w:pPr>
      <w:r w:rsidRPr="00762E5A">
        <w:rPr>
          <w:color w:val="auto"/>
          <w:lang w:eastAsia="ko-KR"/>
        </w:rPr>
        <w:t>Please</w:t>
      </w:r>
      <w:r w:rsidR="008C49F6">
        <w:rPr>
          <w:color w:val="auto"/>
          <w:lang w:eastAsia="ko-KR"/>
        </w:rPr>
        <w:t xml:space="preserve"> provide</w:t>
      </w:r>
      <w:r w:rsidR="000B1E70">
        <w:rPr>
          <w:color w:val="auto"/>
          <w:lang w:eastAsia="ko-KR"/>
        </w:rPr>
        <w:t xml:space="preserve">: </w:t>
      </w:r>
    </w:p>
    <w:p w14:paraId="448101C5" w14:textId="12FE08AF" w:rsidR="00045E97" w:rsidRPr="0022406C" w:rsidRDefault="00045E97" w:rsidP="0022406C">
      <w:pPr>
        <w:pStyle w:val="ListParagraph"/>
        <w:widowControl w:val="0"/>
        <w:numPr>
          <w:ilvl w:val="0"/>
          <w:numId w:val="3"/>
        </w:numPr>
        <w:spacing w:after="0"/>
        <w:rPr>
          <w:color w:val="auto"/>
          <w:lang w:eastAsia="ko-KR"/>
        </w:rPr>
      </w:pPr>
      <w:r w:rsidRPr="0022406C">
        <w:rPr>
          <w:b/>
          <w:bCs/>
          <w:color w:val="auto"/>
          <w:lang w:eastAsia="ko-KR"/>
        </w:rPr>
        <w:t>Mark</w:t>
      </w:r>
      <w:r w:rsidR="008C49F6">
        <w:rPr>
          <w:b/>
          <w:bCs/>
          <w:color w:val="auto"/>
          <w:lang w:eastAsia="ko-KR"/>
        </w:rPr>
        <w:t>(s)</w:t>
      </w:r>
      <w:r w:rsidRPr="0022406C">
        <w:rPr>
          <w:b/>
          <w:bCs/>
          <w:color w:val="auto"/>
          <w:lang w:eastAsia="ko-KR"/>
        </w:rPr>
        <w:t xml:space="preserve"> being requested for use</w:t>
      </w:r>
      <w:r w:rsidRPr="0022406C">
        <w:rPr>
          <w:color w:val="auto"/>
          <w:lang w:eastAsia="ko-KR"/>
        </w:rPr>
        <w:t>:</w:t>
      </w:r>
      <w:r w:rsidR="00383132" w:rsidRPr="0022406C">
        <w:rPr>
          <w:color w:val="auto"/>
          <w:lang w:eastAsia="ko-KR"/>
        </w:rPr>
        <w:t xml:space="preserve"> </w:t>
      </w:r>
      <w:sdt>
        <w:sdtPr>
          <w:rPr>
            <w:sz w:val="16"/>
            <w:szCs w:val="16"/>
            <w:lang w:eastAsia="ko-KR"/>
          </w:rPr>
          <w:alias w:val="Available Marks"/>
          <w:tag w:val="Available Marks"/>
          <w:id w:val="-690214658"/>
          <w:lock w:val="sdtLocked"/>
          <w:placeholder>
            <w:docPart w:val="D7F56325B9CD4B3AA4AB42252C093350"/>
          </w:placeholder>
          <w15:color w:val="84B135"/>
          <w:dropDownList>
            <w:listItem w:value="Choose an item."/>
            <w:listItem w:displayText="Juniper Black" w:value="Juniper Black"/>
            <w:listItem w:displayText="Juniper White" w:value="Juniper White"/>
            <w:listItem w:displayText="Mist Color" w:value="Mist Color"/>
            <w:listItem w:displayText="Mist Black" w:value="Mist Black"/>
            <w:listItem w:displayText="Other" w:value="Other"/>
          </w:dropDownList>
        </w:sdtPr>
        <w:sdtEndPr/>
        <w:sdtContent>
          <w:r w:rsidR="00D92B48">
            <w:rPr>
              <w:sz w:val="16"/>
              <w:szCs w:val="16"/>
              <w:lang w:eastAsia="ko-KR"/>
            </w:rPr>
            <w:t>Juniper Black</w:t>
          </w:r>
        </w:sdtContent>
      </w:sdt>
    </w:p>
    <w:p w14:paraId="1B060749" w14:textId="3ADBDEA0" w:rsidR="00383132" w:rsidRDefault="00164B05" w:rsidP="00383132">
      <w:pPr>
        <w:widowControl w:val="0"/>
        <w:spacing w:after="0"/>
        <w:rPr>
          <w:color w:val="auto"/>
          <w:lang w:eastAsia="ko-KR"/>
        </w:rPr>
      </w:pPr>
      <w:r w:rsidRPr="00762E5A">
        <w:rPr>
          <w:color w:val="auto"/>
          <w:lang w:eastAsia="ko-KR"/>
        </w:rPr>
        <w:tab/>
      </w:r>
      <w:r w:rsidRPr="00B44EAB">
        <w:rPr>
          <w:b/>
          <w:bCs/>
          <w:color w:val="auto"/>
          <w:lang w:eastAsia="ko-KR"/>
        </w:rPr>
        <w:t>If “Other” please specify</w:t>
      </w:r>
      <w:r w:rsidRPr="00762E5A">
        <w:rPr>
          <w:color w:val="auto"/>
          <w:lang w:eastAsia="ko-KR"/>
        </w:rPr>
        <w:t xml:space="preserve">: </w:t>
      </w:r>
      <w:sdt>
        <w:sdtPr>
          <w:rPr>
            <w:color w:val="auto"/>
            <w:sz w:val="16"/>
            <w:szCs w:val="16"/>
            <w:lang w:eastAsia="ko-KR"/>
          </w:rPr>
          <w:id w:val="-1145806706"/>
          <w:placeholder>
            <w:docPart w:val="C45116CCD261461EBDD36A0EFE4C2AEF"/>
          </w:placeholder>
        </w:sdtPr>
        <w:sdtEndPr/>
        <w:sdtContent>
          <w:r w:rsidR="00D92B48">
            <w:rPr>
              <w:color w:val="auto"/>
              <w:sz w:val="16"/>
              <w:szCs w:val="16"/>
              <w:lang w:eastAsia="ko-KR"/>
            </w:rPr>
            <w:t>Juniper White</w:t>
          </w:r>
        </w:sdtContent>
      </w:sdt>
    </w:p>
    <w:p w14:paraId="60FB7785" w14:textId="77777777" w:rsidR="00B44EAB" w:rsidRPr="00762E5A" w:rsidRDefault="00B44EAB" w:rsidP="00383132">
      <w:pPr>
        <w:widowControl w:val="0"/>
        <w:spacing w:after="0"/>
        <w:rPr>
          <w:color w:val="auto"/>
          <w:lang w:eastAsia="ko-KR"/>
        </w:rPr>
      </w:pPr>
    </w:p>
    <w:p w14:paraId="73538857" w14:textId="26B38CA6" w:rsidR="000266D4" w:rsidRPr="009A4072" w:rsidRDefault="00784054" w:rsidP="009A4072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auto"/>
          <w:lang w:eastAsia="ko-KR"/>
        </w:rPr>
      </w:pPr>
      <w:r w:rsidRPr="009A4072">
        <w:rPr>
          <w:b/>
          <w:bCs/>
          <w:color w:val="auto"/>
          <w:lang w:eastAsia="ko-KR"/>
        </w:rPr>
        <w:t xml:space="preserve">Describe </w:t>
      </w:r>
      <w:r w:rsidR="000266D4" w:rsidRPr="009A4072">
        <w:rPr>
          <w:b/>
          <w:bCs/>
          <w:lang w:eastAsia="ko-KR"/>
        </w:rPr>
        <w:t>p</w:t>
      </w:r>
      <w:r w:rsidR="000266D4" w:rsidRPr="009A4072">
        <w:rPr>
          <w:b/>
          <w:bCs/>
          <w:color w:val="auto"/>
          <w:lang w:eastAsia="ko-KR"/>
        </w:rPr>
        <w:t>urpose</w:t>
      </w:r>
      <w:r w:rsidR="000B1E70" w:rsidRPr="009A4072">
        <w:rPr>
          <w:b/>
          <w:bCs/>
          <w:color w:val="auto"/>
          <w:lang w:eastAsia="ko-KR"/>
        </w:rPr>
        <w:t xml:space="preserve"> of </w:t>
      </w:r>
      <w:r w:rsidRPr="009A4072">
        <w:rPr>
          <w:b/>
          <w:bCs/>
          <w:color w:val="auto"/>
          <w:lang w:eastAsia="ko-KR"/>
        </w:rPr>
        <w:t xml:space="preserve">requested </w:t>
      </w:r>
      <w:r w:rsidR="000B1E70" w:rsidRPr="009A4072">
        <w:rPr>
          <w:b/>
          <w:bCs/>
          <w:color w:val="auto"/>
          <w:lang w:eastAsia="ko-KR"/>
        </w:rPr>
        <w:t>us</w:t>
      </w:r>
      <w:r w:rsidR="008C49F6" w:rsidRPr="009A4072">
        <w:rPr>
          <w:b/>
          <w:bCs/>
          <w:color w:val="auto"/>
          <w:lang w:eastAsia="ko-KR"/>
        </w:rPr>
        <w:t>e</w:t>
      </w:r>
      <w:r w:rsidR="000266D4" w:rsidRPr="009A4072">
        <w:rPr>
          <w:b/>
          <w:bCs/>
          <w:color w:val="auto"/>
          <w:lang w:eastAsia="ko-KR"/>
        </w:rPr>
        <w:t>:</w:t>
      </w:r>
      <w:r w:rsidR="00383132" w:rsidRPr="009A4072">
        <w:rPr>
          <w:color w:val="auto"/>
          <w:lang w:eastAsia="ko-KR"/>
        </w:rPr>
        <w:t xml:space="preserve"> </w:t>
      </w:r>
      <w:sdt>
        <w:sdtPr>
          <w:rPr>
            <w:lang w:eastAsia="ko-KR"/>
          </w:rPr>
          <w:id w:val="-1183742623"/>
          <w:placeholder>
            <w:docPart w:val="C9071D0C9736401F97C9A1B84949DAC1"/>
          </w:placeholder>
        </w:sdtPr>
        <w:sdtEndPr/>
        <w:sdtContent>
          <w:r w:rsidR="0062708C">
            <w:rPr>
              <w:lang w:eastAsia="ko-KR"/>
            </w:rPr>
            <w:t xml:space="preserve">Use on our company website (https://        </w:t>
          </w:r>
          <w:proofErr w:type="gramStart"/>
          <w:r w:rsidR="0062708C">
            <w:rPr>
              <w:lang w:eastAsia="ko-KR"/>
            </w:rPr>
            <w:t xml:space="preserve">  )</w:t>
          </w:r>
          <w:proofErr w:type="gramEnd"/>
          <w:r w:rsidR="0062708C">
            <w:rPr>
              <w:lang w:eastAsia="ko-KR"/>
            </w:rPr>
            <w:t xml:space="preserve"> in connection with a case study </w:t>
          </w:r>
          <w:r w:rsidR="00B50C19">
            <w:rPr>
              <w:lang w:eastAsia="ko-KR"/>
            </w:rPr>
            <w:t>featuring Juniper Networks and several Juniper employees that will be published on our website.</w:t>
          </w:r>
        </w:sdtContent>
      </w:sdt>
    </w:p>
    <w:p w14:paraId="2865856A" w14:textId="77777777" w:rsidR="00383132" w:rsidRPr="00762E5A" w:rsidRDefault="00383132" w:rsidP="00164B05">
      <w:pPr>
        <w:widowControl w:val="0"/>
        <w:spacing w:after="0" w:line="240" w:lineRule="auto"/>
        <w:rPr>
          <w:color w:val="auto"/>
          <w:lang w:eastAsia="ko-KR"/>
        </w:rPr>
      </w:pPr>
    </w:p>
    <w:p w14:paraId="5ED17484" w14:textId="5C4DFCDE" w:rsidR="000266D4" w:rsidRPr="009A4072" w:rsidRDefault="00CF2BD8" w:rsidP="009A4072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auto"/>
          <w:lang w:eastAsia="ko-KR"/>
        </w:rPr>
      </w:pPr>
      <w:r w:rsidRPr="009A4072">
        <w:rPr>
          <w:b/>
          <w:bCs/>
          <w:color w:val="auto"/>
          <w:lang w:eastAsia="ko-KR"/>
        </w:rPr>
        <w:t xml:space="preserve">Describe where the </w:t>
      </w:r>
      <w:r w:rsidR="000266D4" w:rsidRPr="009A4072">
        <w:rPr>
          <w:b/>
          <w:bCs/>
          <w:color w:val="auto"/>
          <w:lang w:eastAsia="ko-KR"/>
        </w:rPr>
        <w:t>Mark</w:t>
      </w:r>
      <w:r w:rsidR="008C49F6" w:rsidRPr="009A4072">
        <w:rPr>
          <w:b/>
          <w:bCs/>
          <w:color w:val="auto"/>
          <w:lang w:eastAsia="ko-KR"/>
        </w:rPr>
        <w:t>(</w:t>
      </w:r>
      <w:r w:rsidR="1367C95E" w:rsidRPr="009A4072">
        <w:rPr>
          <w:b/>
          <w:bCs/>
          <w:color w:val="auto"/>
          <w:lang w:eastAsia="ko-KR"/>
        </w:rPr>
        <w:t>s) intended</w:t>
      </w:r>
      <w:r w:rsidR="008C49F6" w:rsidRPr="009A4072">
        <w:rPr>
          <w:b/>
          <w:bCs/>
          <w:color w:val="auto"/>
          <w:lang w:eastAsia="ko-KR"/>
        </w:rPr>
        <w:t xml:space="preserve"> to </w:t>
      </w:r>
      <w:r w:rsidR="000266D4" w:rsidRPr="009A4072">
        <w:rPr>
          <w:b/>
          <w:bCs/>
          <w:color w:val="auto"/>
          <w:lang w:eastAsia="ko-KR"/>
        </w:rPr>
        <w:t>be used</w:t>
      </w:r>
      <w:r w:rsidR="008C49F6" w:rsidRPr="009A4072">
        <w:rPr>
          <w:b/>
          <w:bCs/>
          <w:color w:val="auto"/>
          <w:lang w:eastAsia="ko-KR"/>
        </w:rPr>
        <w:t xml:space="preserve"> </w:t>
      </w:r>
      <w:r w:rsidRPr="009A4072">
        <w:rPr>
          <w:b/>
          <w:bCs/>
          <w:color w:val="auto"/>
          <w:lang w:eastAsia="ko-KR"/>
        </w:rPr>
        <w:t xml:space="preserve">and how the Mark(s) is </w:t>
      </w:r>
      <w:r w:rsidR="0013210B" w:rsidRPr="009A4072">
        <w:rPr>
          <w:b/>
          <w:bCs/>
          <w:color w:val="auto"/>
          <w:lang w:eastAsia="ko-KR"/>
        </w:rPr>
        <w:t>intended</w:t>
      </w:r>
      <w:r w:rsidRPr="009A4072">
        <w:rPr>
          <w:b/>
          <w:bCs/>
          <w:color w:val="auto"/>
          <w:lang w:eastAsia="ko-KR"/>
        </w:rPr>
        <w:t xml:space="preserve"> to be used</w:t>
      </w:r>
      <w:r w:rsidR="0046776E" w:rsidRPr="009A4072">
        <w:rPr>
          <w:b/>
          <w:bCs/>
          <w:color w:val="auto"/>
          <w:lang w:eastAsia="ko-KR"/>
        </w:rPr>
        <w:t xml:space="preserve"> </w:t>
      </w:r>
      <w:r w:rsidR="008C49F6" w:rsidRPr="009A4072">
        <w:rPr>
          <w:b/>
          <w:bCs/>
          <w:color w:val="auto"/>
          <w:lang w:eastAsia="ko-KR"/>
        </w:rPr>
        <w:t>(detailed description)</w:t>
      </w:r>
      <w:r w:rsidR="000266D4" w:rsidRPr="009A4072">
        <w:rPr>
          <w:b/>
          <w:bCs/>
          <w:color w:val="auto"/>
          <w:lang w:eastAsia="ko-KR"/>
        </w:rPr>
        <w:t>:</w:t>
      </w:r>
      <w:r w:rsidR="00383132" w:rsidRPr="009A4072">
        <w:rPr>
          <w:color w:val="auto"/>
          <w:lang w:eastAsia="ko-KR"/>
        </w:rPr>
        <w:t xml:space="preserve"> </w:t>
      </w:r>
      <w:sdt>
        <w:sdtPr>
          <w:rPr>
            <w:sz w:val="16"/>
            <w:szCs w:val="16"/>
            <w:lang w:eastAsia="ko-KR"/>
          </w:rPr>
          <w:id w:val="2011693363"/>
          <w:placeholder>
            <w:docPart w:val="F37D25ECFE3D46238E1935FC7B8DA29F"/>
          </w:placeholder>
        </w:sdtPr>
        <w:sdtEndPr/>
        <w:sdtContent>
          <w:r w:rsidR="00D3555D">
            <w:rPr>
              <w:sz w:val="16"/>
              <w:szCs w:val="16"/>
              <w:lang w:eastAsia="ko-KR"/>
            </w:rPr>
            <w:t xml:space="preserve">We intend to use the mark on the bottom of the page announcing the study </w:t>
          </w:r>
          <w:r w:rsidR="002679EE">
            <w:rPr>
              <w:sz w:val="16"/>
              <w:szCs w:val="16"/>
              <w:lang w:eastAsia="ko-KR"/>
            </w:rPr>
            <w:t>results.  It will be grouped with other corporate logos for other companies who participated in the</w:t>
          </w:r>
          <w:r w:rsidR="000D62A4">
            <w:rPr>
              <w:sz w:val="16"/>
              <w:szCs w:val="16"/>
              <w:lang w:eastAsia="ko-KR"/>
            </w:rPr>
            <w:t xml:space="preserve"> case study.</w:t>
          </w:r>
        </w:sdtContent>
      </w:sdt>
    </w:p>
    <w:p w14:paraId="287039A5" w14:textId="6AEEE461" w:rsidR="00383132" w:rsidRDefault="00383132" w:rsidP="00164B05">
      <w:pPr>
        <w:widowControl w:val="0"/>
        <w:spacing w:after="0" w:line="240" w:lineRule="auto"/>
        <w:rPr>
          <w:color w:val="auto"/>
          <w:lang w:eastAsia="ko-KR"/>
        </w:rPr>
      </w:pPr>
    </w:p>
    <w:p w14:paraId="55FBCE32" w14:textId="77777777" w:rsidR="00CD01DB" w:rsidRPr="00CD01DB" w:rsidRDefault="00CD01DB" w:rsidP="00CD01DB">
      <w:pPr>
        <w:pStyle w:val="ListParagraph"/>
        <w:rPr>
          <w:b/>
          <w:bCs/>
          <w:color w:val="auto"/>
          <w:lang w:eastAsia="ko-KR"/>
        </w:rPr>
      </w:pPr>
    </w:p>
    <w:p w14:paraId="42ACC170" w14:textId="77777777" w:rsidR="00CD01DB" w:rsidRDefault="00CD01DB" w:rsidP="000210BA">
      <w:pPr>
        <w:pStyle w:val="ListParagraph"/>
        <w:keepNext/>
        <w:keepLines/>
        <w:spacing w:after="0" w:line="240" w:lineRule="auto"/>
        <w:ind w:left="360"/>
        <w:rPr>
          <w:b/>
          <w:bCs/>
          <w:color w:val="auto"/>
          <w:lang w:eastAsia="ko-KR"/>
        </w:rPr>
      </w:pPr>
    </w:p>
    <w:p w14:paraId="69BC44C9" w14:textId="5BEA32D3" w:rsidR="008C49F6" w:rsidRPr="009A4072" w:rsidRDefault="008C49F6" w:rsidP="000210BA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b/>
          <w:bCs/>
          <w:color w:val="auto"/>
          <w:lang w:eastAsia="ko-KR"/>
        </w:rPr>
      </w:pPr>
      <w:r w:rsidRPr="009A4072">
        <w:rPr>
          <w:b/>
          <w:bCs/>
          <w:color w:val="auto"/>
          <w:lang w:eastAsia="ko-KR"/>
        </w:rPr>
        <w:t>Where the Mark(s) appear and be displayed relative to the use of the Company’s corporate name or logo:</w:t>
      </w:r>
    </w:p>
    <w:p w14:paraId="461E2D97" w14:textId="48A756D1" w:rsidR="008C49F6" w:rsidRPr="000210BA" w:rsidRDefault="000210BA" w:rsidP="000210BA">
      <w:pPr>
        <w:keepNext/>
        <w:keepLines/>
        <w:spacing w:after="0" w:line="240" w:lineRule="auto"/>
        <w:ind w:left="360"/>
        <w:rPr>
          <w:lang w:eastAsia="ko-KR"/>
        </w:rPr>
      </w:pPr>
      <w:r w:rsidRPr="000210BA">
        <w:rPr>
          <w:lang w:eastAsia="ko-KR"/>
        </w:rPr>
        <w:t>The logo will be grouped with other participants and will be on same page as the Company’s corporate name and logo</w:t>
      </w:r>
      <w:r>
        <w:rPr>
          <w:lang w:eastAsia="ko-KR"/>
        </w:rPr>
        <w:t>.</w:t>
      </w:r>
    </w:p>
    <w:p w14:paraId="6DCAA7FD" w14:textId="77777777" w:rsidR="0013210B" w:rsidRPr="0013210B" w:rsidRDefault="0013210B" w:rsidP="000210BA">
      <w:pPr>
        <w:pStyle w:val="ListParagraph"/>
        <w:keepNext/>
        <w:keepLines/>
        <w:spacing w:after="0" w:line="240" w:lineRule="auto"/>
        <w:ind w:left="360"/>
        <w:rPr>
          <w:color w:val="auto"/>
          <w:sz w:val="16"/>
          <w:szCs w:val="16"/>
          <w:lang w:eastAsia="ko-KR"/>
        </w:rPr>
      </w:pPr>
    </w:p>
    <w:p w14:paraId="31FB5771" w14:textId="77777777" w:rsidR="0013210B" w:rsidRPr="0013210B" w:rsidRDefault="0013210B" w:rsidP="000210BA">
      <w:pPr>
        <w:pStyle w:val="ListParagraph"/>
        <w:keepNext/>
        <w:keepLines/>
        <w:spacing w:after="0" w:line="240" w:lineRule="auto"/>
        <w:ind w:left="360"/>
        <w:rPr>
          <w:color w:val="auto"/>
          <w:sz w:val="16"/>
          <w:szCs w:val="16"/>
          <w:lang w:eastAsia="ko-KR"/>
        </w:rPr>
      </w:pPr>
    </w:p>
    <w:p w14:paraId="55C9A214" w14:textId="7C1FDE19" w:rsidR="000266D4" w:rsidRPr="0022406C" w:rsidRDefault="000266D4" w:rsidP="000210BA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color w:val="auto"/>
          <w:sz w:val="16"/>
          <w:szCs w:val="16"/>
          <w:lang w:eastAsia="ko-KR"/>
        </w:rPr>
      </w:pPr>
      <w:r w:rsidRPr="0022406C">
        <w:rPr>
          <w:b/>
          <w:bCs/>
          <w:color w:val="auto"/>
          <w:lang w:eastAsia="ko-KR"/>
        </w:rPr>
        <w:t>Duration</w:t>
      </w:r>
      <w:r w:rsidR="000B1E70" w:rsidRPr="0A275447">
        <w:rPr>
          <w:b/>
          <w:bCs/>
          <w:color w:val="auto"/>
          <w:lang w:eastAsia="ko-KR"/>
        </w:rPr>
        <w:t xml:space="preserve"> of </w:t>
      </w:r>
      <w:r w:rsidR="008C49F6" w:rsidRPr="0A275447">
        <w:rPr>
          <w:b/>
          <w:bCs/>
          <w:color w:val="auto"/>
          <w:lang w:eastAsia="ko-KR"/>
        </w:rPr>
        <w:t xml:space="preserve">requested </w:t>
      </w:r>
      <w:r w:rsidR="000B1E70" w:rsidRPr="0A275447">
        <w:rPr>
          <w:b/>
          <w:bCs/>
          <w:color w:val="auto"/>
          <w:lang w:eastAsia="ko-KR"/>
        </w:rPr>
        <w:t>use</w:t>
      </w:r>
      <w:r w:rsidRPr="0022406C">
        <w:rPr>
          <w:b/>
          <w:bCs/>
          <w:color w:val="auto"/>
          <w:lang w:eastAsia="ko-KR"/>
        </w:rPr>
        <w:t>:</w:t>
      </w:r>
      <w:r w:rsidR="00383132" w:rsidRPr="0022406C">
        <w:rPr>
          <w:color w:val="auto"/>
          <w:lang w:eastAsia="ko-KR"/>
        </w:rPr>
        <w:t xml:space="preserve"> </w:t>
      </w:r>
      <w:sdt>
        <w:sdtPr>
          <w:rPr>
            <w:lang w:eastAsia="ko-KR"/>
          </w:rPr>
          <w:id w:val="-106900245"/>
          <w:placeholder>
            <w:docPart w:val="686B33CC57F24F2BAC9EE2E449185B8D"/>
          </w:placeholder>
        </w:sdtPr>
        <w:sdtEndPr/>
        <w:sdtContent>
          <w:r w:rsidR="000D62A4">
            <w:rPr>
              <w:lang w:eastAsia="ko-KR"/>
            </w:rPr>
            <w:t>One year</w:t>
          </w:r>
        </w:sdtContent>
      </w:sdt>
    </w:p>
    <w:p w14:paraId="6087A644" w14:textId="77777777" w:rsidR="00383132" w:rsidRPr="00762E5A" w:rsidRDefault="00383132" w:rsidP="000210BA">
      <w:pPr>
        <w:keepNext/>
        <w:keepLines/>
        <w:spacing w:after="0" w:line="240" w:lineRule="auto"/>
        <w:rPr>
          <w:color w:val="auto"/>
          <w:lang w:eastAsia="ko-KR"/>
        </w:rPr>
      </w:pPr>
    </w:p>
    <w:p w14:paraId="4529E4B6" w14:textId="48F96246" w:rsidR="00383132" w:rsidRPr="0022406C" w:rsidRDefault="000266D4" w:rsidP="000210BA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color w:val="auto"/>
          <w:lang w:eastAsia="ko-KR"/>
        </w:rPr>
      </w:pPr>
      <w:r w:rsidRPr="0022406C">
        <w:rPr>
          <w:b/>
          <w:bCs/>
          <w:color w:val="auto"/>
          <w:lang w:eastAsia="ko-KR"/>
        </w:rPr>
        <w:t xml:space="preserve">Geographical extent of </w:t>
      </w:r>
      <w:r w:rsidR="008C49F6" w:rsidRPr="0022406C">
        <w:rPr>
          <w:b/>
          <w:bCs/>
          <w:color w:val="auto"/>
          <w:lang w:eastAsia="ko-KR"/>
        </w:rPr>
        <w:t xml:space="preserve">requested </w:t>
      </w:r>
      <w:r w:rsidRPr="0022406C">
        <w:rPr>
          <w:b/>
          <w:bCs/>
          <w:color w:val="auto"/>
          <w:lang w:eastAsia="ko-KR"/>
        </w:rPr>
        <w:t>use:</w:t>
      </w:r>
      <w:r w:rsidRPr="0022406C">
        <w:rPr>
          <w:color w:val="auto"/>
          <w:lang w:eastAsia="ko-KR"/>
        </w:rPr>
        <w:t xml:space="preserve"> </w:t>
      </w:r>
      <w:sdt>
        <w:sdtPr>
          <w:rPr>
            <w:sz w:val="16"/>
            <w:szCs w:val="16"/>
            <w:lang w:eastAsia="ko-KR"/>
          </w:rPr>
          <w:id w:val="-1533868215"/>
          <w:placeholder>
            <w:docPart w:val="B1533C09DC4E48078F8B6BB7AD7E7DE2"/>
          </w:placeholder>
        </w:sdtPr>
        <w:sdtEndPr/>
        <w:sdtContent>
          <w:r w:rsidR="000D4E29">
            <w:rPr>
              <w:sz w:val="16"/>
              <w:szCs w:val="16"/>
              <w:lang w:eastAsia="ko-KR"/>
            </w:rPr>
            <w:t>The Americas, APAC, EMEA</w:t>
          </w:r>
        </w:sdtContent>
      </w:sdt>
    </w:p>
    <w:p w14:paraId="18C4EF28" w14:textId="77777777" w:rsidR="00383132" w:rsidRDefault="00383132" w:rsidP="00383132">
      <w:pPr>
        <w:widowControl w:val="0"/>
        <w:spacing w:after="0"/>
        <w:rPr>
          <w:lang w:eastAsia="ko-KR"/>
        </w:rPr>
      </w:pPr>
    </w:p>
    <w:p w14:paraId="09F8BA3E" w14:textId="77777777" w:rsidR="001F779B" w:rsidRPr="001F779B" w:rsidRDefault="001F779B" w:rsidP="001F779B">
      <w:pPr>
        <w:pStyle w:val="Subtitle"/>
        <w:spacing w:after="0"/>
        <w:ind w:left="360"/>
        <w:rPr>
          <w:b/>
          <w:bCs/>
          <w:sz w:val="24"/>
          <w:szCs w:val="24"/>
          <w:u w:val="single"/>
        </w:rPr>
      </w:pPr>
    </w:p>
    <w:p w14:paraId="219FC46D" w14:textId="77777777" w:rsidR="00942C31" w:rsidRDefault="00942C31" w:rsidP="00942C31">
      <w:pPr>
        <w:pStyle w:val="Subtitle"/>
        <w:keepNext/>
        <w:keepLines/>
        <w:spacing w:after="0"/>
        <w:ind w:left="331"/>
      </w:pPr>
    </w:p>
    <w:p w14:paraId="58093C15" w14:textId="61E21472" w:rsidR="000266D4" w:rsidRDefault="000266D4" w:rsidP="0013210B">
      <w:pPr>
        <w:pStyle w:val="Subtitle"/>
        <w:keepNext/>
        <w:keepLines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Example of Proposed Use</w:t>
      </w:r>
    </w:p>
    <w:p w14:paraId="39D6009B" w14:textId="77777777" w:rsidR="0013210B" w:rsidRPr="0013210B" w:rsidRDefault="0013210B" w:rsidP="0013210B">
      <w:pPr>
        <w:pStyle w:val="ListParagraph"/>
        <w:ind w:left="691"/>
        <w:rPr>
          <w:lang w:eastAsia="ko-KR"/>
        </w:rPr>
      </w:pPr>
    </w:p>
    <w:p w14:paraId="1862EDC6" w14:textId="791B00D8" w:rsidR="00383132" w:rsidRPr="00762E5A" w:rsidRDefault="000266D4" w:rsidP="004943A1">
      <w:pPr>
        <w:keepNext/>
        <w:keepLines/>
        <w:rPr>
          <w:color w:val="auto"/>
          <w:lang w:eastAsia="ko-KR"/>
        </w:rPr>
      </w:pPr>
      <w:r w:rsidRPr="00762E5A">
        <w:rPr>
          <w:color w:val="auto"/>
          <w:lang w:eastAsia="ko-KR"/>
        </w:rPr>
        <w:t>If possible, please attach a mock-up or sample drawing showing your intended use of the Mark</w:t>
      </w:r>
      <w:r w:rsidR="00383132" w:rsidRPr="00762E5A">
        <w:rPr>
          <w:color w:val="auto"/>
          <w:lang w:eastAsia="ko-KR"/>
        </w:rPr>
        <w:t>.</w:t>
      </w:r>
    </w:p>
    <w:p w14:paraId="1BFC68CA" w14:textId="3D4CCCD9" w:rsidR="008B077A" w:rsidRPr="00762E5A" w:rsidRDefault="008B077A" w:rsidP="004943A1">
      <w:pPr>
        <w:keepNext/>
        <w:keepLines/>
        <w:rPr>
          <w:color w:val="auto"/>
          <w:lang w:eastAsia="ko-KR"/>
        </w:rPr>
      </w:pPr>
    </w:p>
    <w:p w14:paraId="465B74E7" w14:textId="3DA0941D" w:rsidR="008B077A" w:rsidRPr="00762E5A" w:rsidRDefault="008B077A" w:rsidP="004943A1">
      <w:pPr>
        <w:keepNext/>
        <w:keepLines/>
        <w:rPr>
          <w:color w:val="auto"/>
          <w:lang w:eastAsia="ko-KR"/>
        </w:rPr>
      </w:pPr>
    </w:p>
    <w:p w14:paraId="545F0057" w14:textId="77777777" w:rsidR="008B077A" w:rsidRPr="00762E5A" w:rsidRDefault="008B077A" w:rsidP="004943A1">
      <w:pPr>
        <w:keepNext/>
        <w:keepLines/>
        <w:rPr>
          <w:color w:val="auto"/>
          <w:lang w:eastAsia="ko-KR"/>
        </w:rPr>
      </w:pPr>
    </w:p>
    <w:p w14:paraId="77420172" w14:textId="141A2E05" w:rsidR="00081177" w:rsidRPr="00762E5A" w:rsidRDefault="000266D4" w:rsidP="004943A1">
      <w:pPr>
        <w:keepNext/>
        <w:keepLines/>
        <w:rPr>
          <w:i/>
          <w:iCs/>
          <w:color w:val="auto"/>
        </w:rPr>
      </w:pPr>
      <w:r w:rsidRPr="00762E5A">
        <w:rPr>
          <w:i/>
          <w:iCs/>
          <w:color w:val="auto"/>
        </w:rPr>
        <w:t>If you have any questions regarding the use of Juniper Marks, please contact trademarks@juniper.net</w:t>
      </w:r>
    </w:p>
    <w:sectPr w:rsidR="00081177" w:rsidRPr="00762E5A" w:rsidSect="008B077A">
      <w:headerReference w:type="default" r:id="rId12"/>
      <w:footerReference w:type="default" r:id="rId13"/>
      <w:pgSz w:w="12240" w:h="15840" w:code="1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35A" w14:textId="77777777" w:rsidR="00834152" w:rsidRDefault="00834152" w:rsidP="00DA08C0">
      <w:pPr>
        <w:spacing w:after="0" w:line="240" w:lineRule="auto"/>
      </w:pPr>
      <w:r>
        <w:separator/>
      </w:r>
    </w:p>
  </w:endnote>
  <w:endnote w:type="continuationSeparator" w:id="0">
    <w:p w14:paraId="60A7DF93" w14:textId="77777777" w:rsidR="00834152" w:rsidRDefault="00834152" w:rsidP="00DA08C0">
      <w:pPr>
        <w:spacing w:after="0" w:line="240" w:lineRule="auto"/>
      </w:pPr>
      <w:r>
        <w:continuationSeparator/>
      </w:r>
    </w:p>
  </w:endnote>
  <w:endnote w:type="continuationNotice" w:id="1">
    <w:p w14:paraId="5AC275B7" w14:textId="77777777" w:rsidR="007D1CD8" w:rsidRDefault="007D1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E14F" w14:textId="1340FF11" w:rsidR="00025688" w:rsidRDefault="000256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F85F935" wp14:editId="09BC9E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Text Box 1" descr="{&quot;HashCode&quot;:8170918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C6DE5" w14:textId="12DA448E" w:rsidR="00025688" w:rsidRPr="00025688" w:rsidRDefault="00025688" w:rsidP="000256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02568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5F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8170918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313C6DE5" w14:textId="12DA448E" w:rsidR="00025688" w:rsidRPr="00025688" w:rsidRDefault="00025688" w:rsidP="000256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025688">
                      <w:rPr>
                        <w:rFonts w:ascii="Calibri" w:hAnsi="Calibri" w:cs="Calibri"/>
                        <w:color w:val="000000"/>
                        <w:sz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5A13" w14:textId="77777777" w:rsidR="00834152" w:rsidRDefault="00834152" w:rsidP="00DA08C0">
      <w:pPr>
        <w:spacing w:after="0" w:line="240" w:lineRule="auto"/>
      </w:pPr>
      <w:r>
        <w:separator/>
      </w:r>
    </w:p>
  </w:footnote>
  <w:footnote w:type="continuationSeparator" w:id="0">
    <w:p w14:paraId="70257320" w14:textId="77777777" w:rsidR="00834152" w:rsidRDefault="00834152" w:rsidP="00DA08C0">
      <w:pPr>
        <w:spacing w:after="0" w:line="240" w:lineRule="auto"/>
      </w:pPr>
      <w:r>
        <w:continuationSeparator/>
      </w:r>
    </w:p>
  </w:footnote>
  <w:footnote w:type="continuationNotice" w:id="1">
    <w:p w14:paraId="20E037A2" w14:textId="77777777" w:rsidR="007D1CD8" w:rsidRDefault="007D1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C2F" w14:textId="4DE64C02" w:rsidR="0081214D" w:rsidRDefault="00F43C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FEBDEC" wp14:editId="2556D227">
              <wp:simplePos x="0" y="0"/>
              <wp:positionH relativeFrom="column">
                <wp:posOffset>-48014</wp:posOffset>
              </wp:positionH>
              <wp:positionV relativeFrom="paragraph">
                <wp:posOffset>84859</wp:posOffset>
              </wp:positionV>
              <wp:extent cx="5849523" cy="8816740"/>
              <wp:effectExtent l="0" t="0" r="37465" b="2286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523" cy="8816740"/>
                        <a:chOff x="-48016" y="0"/>
                        <a:chExt cx="5849792" cy="8816740"/>
                      </a:xfrm>
                    </wpg:grpSpPr>
                    <wps:wsp>
                      <wps:cNvPr id="26" name="Straight Connector 27"/>
                      <wps:cNvCnPr>
                        <a:cxnSpLocks noChangeShapeType="1"/>
                      </wps:cNvCnPr>
                      <wps:spPr bwMode="auto">
                        <a:xfrm>
                          <a:off x="-70" y="419548"/>
                          <a:ext cx="57993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7" name="Graphic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7171" y="0"/>
                          <a:ext cx="1284605" cy="351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Straight Connector 27"/>
                      <wps:cNvCnPr>
                        <a:cxnSpLocks noChangeShapeType="1"/>
                      </wps:cNvCnPr>
                      <wps:spPr bwMode="auto">
                        <a:xfrm>
                          <a:off x="-48016" y="8816740"/>
                          <a:ext cx="578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8632CF" id="Group 25" o:spid="_x0000_s1026" style="position:absolute;margin-left:-3.8pt;margin-top:6.7pt;width:460.6pt;height:694.25pt;z-index:251658240" coordorigin="-480" coordsize="58497,881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">
              <v:line id="Straight Connector 27" o:spid="_x0000_s1027" style="position:absolute;visibility:visible;mso-wrap-style:square" from="0,4195" to="57992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" strokecolor="#84b135 [3204]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7" o:spid="_x0000_s1028" type="#_x0000_t75" style="position:absolute;left:45171;width:12846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">
                <v:imagedata r:id="rId3" o:title=""/>
              </v:shape>
              <v:line id="Straight Connector 27" o:spid="_x0000_s1029" style="position:absolute;visibility:visible;mso-wrap-style:square" from="-480,88167" to="57368,8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" strokecolor="#84b135 [3204]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216"/>
    <w:multiLevelType w:val="hybridMultilevel"/>
    <w:tmpl w:val="82C08F6E"/>
    <w:lvl w:ilvl="0" w:tplc="B5CC097E">
      <w:start w:val="1"/>
      <w:numFmt w:val="decimal"/>
      <w:lvlText w:val="%1."/>
      <w:lvlJc w:val="left"/>
      <w:pPr>
        <w:ind w:left="69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 w15:restartNumberingAfterBreak="0">
    <w:nsid w:val="3AAD34F2"/>
    <w:multiLevelType w:val="hybridMultilevel"/>
    <w:tmpl w:val="1F429920"/>
    <w:lvl w:ilvl="0" w:tplc="83B8A81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3FD759B3"/>
    <w:multiLevelType w:val="hybridMultilevel"/>
    <w:tmpl w:val="D44C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328141">
    <w:abstractNumId w:val="1"/>
  </w:num>
  <w:num w:numId="2" w16cid:durableId="1735272495">
    <w:abstractNumId w:val="0"/>
  </w:num>
  <w:num w:numId="3" w16cid:durableId="47915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88"/>
    <w:rsid w:val="000210BA"/>
    <w:rsid w:val="00025688"/>
    <w:rsid w:val="000266D4"/>
    <w:rsid w:val="00045E97"/>
    <w:rsid w:val="00046E10"/>
    <w:rsid w:val="00052F43"/>
    <w:rsid w:val="00064897"/>
    <w:rsid w:val="00064A32"/>
    <w:rsid w:val="00081177"/>
    <w:rsid w:val="000B1E70"/>
    <w:rsid w:val="000D4E29"/>
    <w:rsid w:val="000D62A4"/>
    <w:rsid w:val="000F1313"/>
    <w:rsid w:val="0013210B"/>
    <w:rsid w:val="00135FDA"/>
    <w:rsid w:val="00164B05"/>
    <w:rsid w:val="001D6B35"/>
    <w:rsid w:val="001F5A51"/>
    <w:rsid w:val="001F779B"/>
    <w:rsid w:val="00223C52"/>
    <w:rsid w:val="0022406C"/>
    <w:rsid w:val="00261819"/>
    <w:rsid w:val="002679EE"/>
    <w:rsid w:val="00286DEA"/>
    <w:rsid w:val="002A3E51"/>
    <w:rsid w:val="002F2FDD"/>
    <w:rsid w:val="002F63A3"/>
    <w:rsid w:val="00331D65"/>
    <w:rsid w:val="00383132"/>
    <w:rsid w:val="003A0486"/>
    <w:rsid w:val="003B1A8D"/>
    <w:rsid w:val="003D3361"/>
    <w:rsid w:val="00434437"/>
    <w:rsid w:val="00452037"/>
    <w:rsid w:val="00463E4B"/>
    <w:rsid w:val="0046776E"/>
    <w:rsid w:val="0047254F"/>
    <w:rsid w:val="004751E3"/>
    <w:rsid w:val="00477777"/>
    <w:rsid w:val="004943A1"/>
    <w:rsid w:val="004D49EC"/>
    <w:rsid w:val="00521815"/>
    <w:rsid w:val="00532748"/>
    <w:rsid w:val="00532E29"/>
    <w:rsid w:val="00546765"/>
    <w:rsid w:val="00575545"/>
    <w:rsid w:val="00580018"/>
    <w:rsid w:val="005A6DA6"/>
    <w:rsid w:val="005F15EC"/>
    <w:rsid w:val="00624E80"/>
    <w:rsid w:val="0062708C"/>
    <w:rsid w:val="00644644"/>
    <w:rsid w:val="006A31E3"/>
    <w:rsid w:val="006A402D"/>
    <w:rsid w:val="006A67A2"/>
    <w:rsid w:val="00750519"/>
    <w:rsid w:val="00753D50"/>
    <w:rsid w:val="0075542F"/>
    <w:rsid w:val="00762E5A"/>
    <w:rsid w:val="0077487C"/>
    <w:rsid w:val="00776291"/>
    <w:rsid w:val="00784054"/>
    <w:rsid w:val="007A561F"/>
    <w:rsid w:val="007C3851"/>
    <w:rsid w:val="007D0AFF"/>
    <w:rsid w:val="007D1CD8"/>
    <w:rsid w:val="007F067C"/>
    <w:rsid w:val="008079C3"/>
    <w:rsid w:val="0081214D"/>
    <w:rsid w:val="00825BBC"/>
    <w:rsid w:val="00834152"/>
    <w:rsid w:val="0084005D"/>
    <w:rsid w:val="00876612"/>
    <w:rsid w:val="00883A3B"/>
    <w:rsid w:val="00883FFE"/>
    <w:rsid w:val="008B077A"/>
    <w:rsid w:val="008B16BA"/>
    <w:rsid w:val="008B5C38"/>
    <w:rsid w:val="008C49F6"/>
    <w:rsid w:val="008E3C13"/>
    <w:rsid w:val="009065DF"/>
    <w:rsid w:val="0093106F"/>
    <w:rsid w:val="00942C31"/>
    <w:rsid w:val="00954E18"/>
    <w:rsid w:val="00963E59"/>
    <w:rsid w:val="009700DF"/>
    <w:rsid w:val="009A4072"/>
    <w:rsid w:val="009C482F"/>
    <w:rsid w:val="009F78D1"/>
    <w:rsid w:val="00A366C5"/>
    <w:rsid w:val="00A85C74"/>
    <w:rsid w:val="00AB17D4"/>
    <w:rsid w:val="00AC3437"/>
    <w:rsid w:val="00AD0ACA"/>
    <w:rsid w:val="00AE019E"/>
    <w:rsid w:val="00B025E6"/>
    <w:rsid w:val="00B32CBB"/>
    <w:rsid w:val="00B340E2"/>
    <w:rsid w:val="00B44EAB"/>
    <w:rsid w:val="00B50C19"/>
    <w:rsid w:val="00B76CE1"/>
    <w:rsid w:val="00BB2830"/>
    <w:rsid w:val="00C03D7F"/>
    <w:rsid w:val="00CA5B2A"/>
    <w:rsid w:val="00CB3C1F"/>
    <w:rsid w:val="00CD01DB"/>
    <w:rsid w:val="00CD068F"/>
    <w:rsid w:val="00CF2BD8"/>
    <w:rsid w:val="00CF79C6"/>
    <w:rsid w:val="00D02494"/>
    <w:rsid w:val="00D3555D"/>
    <w:rsid w:val="00D64EDF"/>
    <w:rsid w:val="00D92B48"/>
    <w:rsid w:val="00DA08C0"/>
    <w:rsid w:val="00DC15BB"/>
    <w:rsid w:val="00E328C5"/>
    <w:rsid w:val="00E34122"/>
    <w:rsid w:val="00E71914"/>
    <w:rsid w:val="00E73A9F"/>
    <w:rsid w:val="00EB3650"/>
    <w:rsid w:val="00EC0950"/>
    <w:rsid w:val="00F02C83"/>
    <w:rsid w:val="00F0611D"/>
    <w:rsid w:val="00F152B6"/>
    <w:rsid w:val="00F26FFF"/>
    <w:rsid w:val="00F43C76"/>
    <w:rsid w:val="00F51E87"/>
    <w:rsid w:val="00F60F1E"/>
    <w:rsid w:val="00F74B50"/>
    <w:rsid w:val="00F92380"/>
    <w:rsid w:val="00FA2B62"/>
    <w:rsid w:val="00FB3368"/>
    <w:rsid w:val="00FC7697"/>
    <w:rsid w:val="00FD5024"/>
    <w:rsid w:val="00FF4005"/>
    <w:rsid w:val="00FF7C26"/>
    <w:rsid w:val="0A275447"/>
    <w:rsid w:val="1367C95E"/>
    <w:rsid w:val="2A058FF8"/>
    <w:rsid w:val="3001DA65"/>
    <w:rsid w:val="36824A4D"/>
    <w:rsid w:val="49FAAE7B"/>
    <w:rsid w:val="6DE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5B356"/>
  <w15:docId w15:val="{F7AECEB7-C2B1-446F-B002-4619B951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35"/>
    <w:pPr>
      <w:spacing w:after="200" w:line="276" w:lineRule="auto"/>
    </w:pPr>
    <w:rPr>
      <w:rFonts w:ascii="Lato" w:hAnsi="Lato"/>
      <w:color w:val="646464" w:themeColor="text1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76CE1"/>
    <w:pPr>
      <w:spacing w:before="240" w:after="60" w:line="240" w:lineRule="auto"/>
      <w:ind w:left="-29"/>
      <w:outlineLvl w:val="0"/>
    </w:pPr>
    <w:rPr>
      <w:rFonts w:eastAsia="Batang" w:cs="Arial"/>
      <w:b/>
      <w:color w:val="84B135" w:themeColor="accent1"/>
      <w:sz w:val="40"/>
      <w:szCs w:val="4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753D50"/>
    <w:pPr>
      <w:spacing w:before="240" w:after="60" w:line="260" w:lineRule="exact"/>
      <w:ind w:left="-29"/>
      <w:outlineLvl w:val="1"/>
    </w:pPr>
    <w:rPr>
      <w:rFonts w:ascii="Arial" w:eastAsia="Batang" w:hAnsi="Arial"/>
      <w:b/>
      <w:szCs w:val="20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D50"/>
    <w:pPr>
      <w:spacing w:before="240" w:after="60" w:line="260" w:lineRule="exact"/>
      <w:ind w:left="-29"/>
      <w:outlineLvl w:val="2"/>
    </w:pPr>
    <w:rPr>
      <w:rFonts w:ascii="Arial" w:eastAsia="Batang" w:hAnsi="Arial"/>
      <w:b/>
      <w:i/>
      <w:szCs w:val="20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D50"/>
    <w:pPr>
      <w:keepNext/>
      <w:spacing w:before="240" w:after="60"/>
      <w:outlineLvl w:val="3"/>
    </w:pPr>
    <w:rPr>
      <w:rFonts w:ascii="Arial" w:eastAsia="Times New Roman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C0"/>
  </w:style>
  <w:style w:type="paragraph" w:styleId="Footer">
    <w:name w:val="footer"/>
    <w:basedOn w:val="Normal"/>
    <w:link w:val="FooterChar"/>
    <w:uiPriority w:val="99"/>
    <w:unhideWhenUsed/>
    <w:rsid w:val="00DA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C0"/>
  </w:style>
  <w:style w:type="paragraph" w:styleId="BalloonText">
    <w:name w:val="Balloon Text"/>
    <w:basedOn w:val="Normal"/>
    <w:link w:val="BalloonTextChar"/>
    <w:uiPriority w:val="99"/>
    <w:semiHidden/>
    <w:unhideWhenUsed/>
    <w:rsid w:val="00F5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87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autoRedefine/>
    <w:rsid w:val="00753D50"/>
    <w:pPr>
      <w:spacing w:after="240" w:line="320" w:lineRule="exact"/>
      <w:ind w:right="-360"/>
    </w:pPr>
    <w:rPr>
      <w:rFonts w:eastAsia="Times New Roman" w:cs="Arial"/>
      <w:sz w:val="22"/>
    </w:rPr>
  </w:style>
  <w:style w:type="character" w:customStyle="1" w:styleId="SalutationChar">
    <w:name w:val="Salutation Char"/>
    <w:basedOn w:val="DefaultParagraphFont"/>
    <w:link w:val="Salutation"/>
    <w:rsid w:val="00753D50"/>
    <w:rPr>
      <w:rFonts w:ascii="Lato" w:eastAsia="Times New Roman" w:hAnsi="Lato" w:cs="Arial"/>
      <w:sz w:val="22"/>
      <w:szCs w:val="22"/>
    </w:rPr>
  </w:style>
  <w:style w:type="paragraph" w:styleId="BodyText">
    <w:name w:val="Body Text"/>
    <w:basedOn w:val="Normal"/>
    <w:link w:val="BodyTextChar"/>
    <w:rsid w:val="00876612"/>
    <w:pPr>
      <w:spacing w:after="220" w:line="220" w:lineRule="atLeast"/>
      <w:ind w:right="-36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76612"/>
    <w:rPr>
      <w:rFonts w:ascii="Lato" w:eastAsia="Times New Roman" w:hAnsi="Lato"/>
      <w:sz w:val="22"/>
    </w:rPr>
  </w:style>
  <w:style w:type="paragraph" w:styleId="Closing">
    <w:name w:val="Closing"/>
    <w:basedOn w:val="Normal"/>
    <w:next w:val="Signature"/>
    <w:link w:val="ClosingChar"/>
    <w:autoRedefine/>
    <w:qFormat/>
    <w:rsid w:val="00753D50"/>
    <w:pPr>
      <w:keepNext/>
      <w:spacing w:before="240" w:after="240" w:line="320" w:lineRule="exact"/>
      <w:ind w:right="-360"/>
    </w:pPr>
    <w:rPr>
      <w:rFonts w:eastAsia="Times New Roman" w:cs="Arial"/>
      <w:sz w:val="22"/>
    </w:rPr>
  </w:style>
  <w:style w:type="character" w:customStyle="1" w:styleId="ClosingChar">
    <w:name w:val="Closing Char"/>
    <w:basedOn w:val="DefaultParagraphFont"/>
    <w:link w:val="Closing"/>
    <w:rsid w:val="00753D50"/>
    <w:rPr>
      <w:rFonts w:ascii="Lato" w:eastAsia="Times New Roman" w:hAnsi="Lato" w:cs="Arial"/>
      <w:sz w:val="22"/>
      <w:szCs w:val="22"/>
    </w:rPr>
  </w:style>
  <w:style w:type="paragraph" w:styleId="Signature">
    <w:name w:val="Signature"/>
    <w:basedOn w:val="Normal"/>
    <w:next w:val="SignatureJobTitle"/>
    <w:link w:val="SignatureChar"/>
    <w:autoRedefine/>
    <w:rsid w:val="00753D50"/>
    <w:pPr>
      <w:keepNext/>
      <w:spacing w:after="240" w:line="320" w:lineRule="exact"/>
      <w:ind w:right="-360"/>
    </w:pPr>
    <w:rPr>
      <w:rFonts w:asciiTheme="minorHAnsi" w:eastAsia="Times New Roman" w:hAnsiTheme="minorHAnsi" w:cs="Arial"/>
      <w:sz w:val="22"/>
    </w:rPr>
  </w:style>
  <w:style w:type="character" w:customStyle="1" w:styleId="SignatureChar">
    <w:name w:val="Signature Char"/>
    <w:basedOn w:val="DefaultParagraphFont"/>
    <w:link w:val="Signature"/>
    <w:rsid w:val="00753D50"/>
    <w:rPr>
      <w:rFonts w:asciiTheme="minorHAnsi" w:eastAsia="Times New Roman" w:hAnsiTheme="minorHAnsi" w:cs="Arial"/>
      <w:sz w:val="22"/>
      <w:szCs w:val="22"/>
    </w:rPr>
  </w:style>
  <w:style w:type="paragraph" w:styleId="Date">
    <w:name w:val="Date"/>
    <w:basedOn w:val="Normal"/>
    <w:next w:val="InsideAddressName"/>
    <w:link w:val="DateChar"/>
    <w:autoRedefine/>
    <w:rsid w:val="001D6B35"/>
    <w:pPr>
      <w:spacing w:after="260" w:line="220" w:lineRule="atLeast"/>
      <w:ind w:right="-360"/>
    </w:pPr>
    <w:rPr>
      <w:rFonts w:eastAsia="Times New Roman"/>
      <w:sz w:val="22"/>
      <w:szCs w:val="20"/>
    </w:rPr>
  </w:style>
  <w:style w:type="character" w:customStyle="1" w:styleId="DateChar">
    <w:name w:val="Date Char"/>
    <w:basedOn w:val="DefaultParagraphFont"/>
    <w:link w:val="Date"/>
    <w:rsid w:val="001D6B35"/>
    <w:rPr>
      <w:rFonts w:ascii="Lato" w:eastAsia="Times New Roman" w:hAnsi="Lato"/>
      <w:color w:val="646464" w:themeColor="text1"/>
      <w:sz w:val="22"/>
    </w:rPr>
  </w:style>
  <w:style w:type="paragraph" w:customStyle="1" w:styleId="InsideAddressName">
    <w:name w:val="Inside Address Name"/>
    <w:basedOn w:val="Normal"/>
    <w:next w:val="Normal"/>
    <w:rsid w:val="001F5A51"/>
    <w:pPr>
      <w:spacing w:before="220" w:after="0" w:line="240" w:lineRule="auto"/>
      <w:ind w:right="-360"/>
    </w:pPr>
    <w:rPr>
      <w:rFonts w:eastAsia="Times New Roman"/>
      <w:sz w:val="22"/>
      <w:szCs w:val="20"/>
    </w:rPr>
  </w:style>
  <w:style w:type="paragraph" w:customStyle="1" w:styleId="SignatureJobTitle">
    <w:name w:val="Signature Job Title"/>
    <w:basedOn w:val="Signature"/>
    <w:next w:val="Normal"/>
    <w:autoRedefine/>
    <w:rsid w:val="00434437"/>
  </w:style>
  <w:style w:type="character" w:customStyle="1" w:styleId="Heading1Char">
    <w:name w:val="Heading 1 Char"/>
    <w:basedOn w:val="DefaultParagraphFont"/>
    <w:link w:val="Heading1"/>
    <w:rsid w:val="00B76CE1"/>
    <w:rPr>
      <w:rFonts w:ascii="Lato" w:eastAsia="Batang" w:hAnsi="Lato" w:cs="Arial"/>
      <w:b/>
      <w:color w:val="84B135" w:themeColor="accent1"/>
      <w:sz w:val="40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753D50"/>
    <w:rPr>
      <w:rFonts w:ascii="Arial" w:eastAsia="Batang" w:hAnsi="Arial"/>
      <w:b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D50"/>
    <w:rPr>
      <w:rFonts w:ascii="Arial" w:eastAsia="Batang" w:hAnsi="Arial"/>
      <w:b/>
      <w:i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D50"/>
    <w:rPr>
      <w:rFonts w:ascii="Arial" w:eastAsia="Times New Roman" w:hAnsi="Arial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3D50"/>
    <w:pPr>
      <w:spacing w:before="720" w:after="120" w:line="240" w:lineRule="auto"/>
      <w:ind w:left="-29"/>
      <w:outlineLvl w:val="0"/>
    </w:pPr>
    <w:rPr>
      <w:rFonts w:eastAsia="Times New Roman"/>
      <w:bCs/>
      <w:color w:val="84B135" w:themeColor="accent1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3D50"/>
    <w:rPr>
      <w:rFonts w:ascii="Lato" w:eastAsia="Times New Roman" w:hAnsi="Lato"/>
      <w:bCs/>
      <w:color w:val="84B135" w:themeColor="accent1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D50"/>
    <w:pPr>
      <w:spacing w:after="360" w:line="240" w:lineRule="auto"/>
      <w:ind w:left="-29"/>
    </w:pPr>
    <w:rPr>
      <w:rFonts w:eastAsia="Batang"/>
      <w:color w:val="84B135" w:themeColor="accent1"/>
      <w:sz w:val="36"/>
      <w:szCs w:val="20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753D50"/>
    <w:rPr>
      <w:rFonts w:ascii="Lato" w:eastAsia="Batang" w:hAnsi="Lato"/>
      <w:color w:val="84B135" w:themeColor="accent1"/>
      <w:sz w:val="36"/>
      <w:lang w:eastAsia="ko-KR"/>
    </w:rPr>
  </w:style>
  <w:style w:type="paragraph" w:customStyle="1" w:styleId="boxaddressbottom">
    <w:name w:val="box address bottom"/>
    <w:basedOn w:val="BodyText"/>
    <w:autoRedefine/>
    <w:qFormat/>
    <w:rsid w:val="0081214D"/>
    <w:pPr>
      <w:suppressAutoHyphens/>
      <w:spacing w:after="0" w:line="264" w:lineRule="auto"/>
      <w:ind w:right="0"/>
    </w:pPr>
    <w:rPr>
      <w:rFonts w:asciiTheme="minorHAnsi" w:eastAsiaTheme="minorHAnsi" w:hAnsiTheme="minorHAnsi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76CE1"/>
    <w:rPr>
      <w:color w:val="84B13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C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1815"/>
    <w:rPr>
      <w:color w:val="808080"/>
    </w:rPr>
  </w:style>
  <w:style w:type="paragraph" w:styleId="Revision">
    <w:name w:val="Revision"/>
    <w:hidden/>
    <w:uiPriority w:val="99"/>
    <w:semiHidden/>
    <w:rsid w:val="00434437"/>
    <w:rPr>
      <w:rFonts w:ascii="Lato" w:hAnsi="Lato"/>
      <w:color w:val="646464" w:themeColor="text1"/>
      <w:szCs w:val="22"/>
    </w:rPr>
  </w:style>
  <w:style w:type="paragraph" w:styleId="ListParagraph">
    <w:name w:val="List Paragraph"/>
    <w:basedOn w:val="Normal"/>
    <w:uiPriority w:val="34"/>
    <w:qFormat/>
    <w:rsid w:val="000B1E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9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9F6"/>
    <w:rPr>
      <w:rFonts w:ascii="Lato" w:hAnsi="Lato"/>
      <w:color w:val="646464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9F6"/>
    <w:rPr>
      <w:rFonts w:ascii="Lato" w:hAnsi="Lato"/>
      <w:b/>
      <w:bCs/>
      <w:color w:val="646464" w:themeColor="text1"/>
    </w:rPr>
  </w:style>
  <w:style w:type="character" w:styleId="Mention">
    <w:name w:val="Mention"/>
    <w:basedOn w:val="DefaultParagraphFont"/>
    <w:uiPriority w:val="99"/>
    <w:unhideWhenUsed/>
    <w:rsid w:val="002A3E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demarks@juniper.ne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ndricks\Desktop\Projects\LCA\Letterhead_Stamp%20Project\JNI%20Letterhead%20_7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56325B9CD4B3AA4AB42252C09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417F-0388-45C1-B866-68A54C64E02C}"/>
      </w:docPartPr>
      <w:docPartBody>
        <w:p w:rsidR="00CC5DD7" w:rsidRDefault="009C526D" w:rsidP="009C526D">
          <w:pPr>
            <w:pStyle w:val="D7F56325B9CD4B3AA4AB42252C093350"/>
          </w:pPr>
          <w:r w:rsidRPr="001B4965">
            <w:rPr>
              <w:rStyle w:val="PlaceholderText"/>
            </w:rPr>
            <w:t>Choose an item.</w:t>
          </w:r>
        </w:p>
      </w:docPartBody>
    </w:docPart>
    <w:docPart>
      <w:docPartPr>
        <w:name w:val="C9071D0C9736401F97C9A1B84949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3AB6-4436-4052-8AF1-538B77726A7E}"/>
      </w:docPartPr>
      <w:docPartBody>
        <w:p w:rsidR="00CC5DD7" w:rsidRDefault="009C526D" w:rsidP="009C526D">
          <w:pPr>
            <w:pStyle w:val="C9071D0C9736401F97C9A1B84949DAC1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D25ECFE3D46238E1935FC7B8D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22B6-7AB7-4CCA-8C04-60E86211FEC7}"/>
      </w:docPartPr>
      <w:docPartBody>
        <w:p w:rsidR="00CC5DD7" w:rsidRDefault="009C526D" w:rsidP="009C526D">
          <w:pPr>
            <w:pStyle w:val="F37D25ECFE3D46238E1935FC7B8DA29F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B33CC57F24F2BAC9EE2E4491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42E2-EF84-43EB-B177-FD6097EC8FC2}"/>
      </w:docPartPr>
      <w:docPartBody>
        <w:p w:rsidR="00CC5DD7" w:rsidRDefault="009C526D" w:rsidP="009C526D">
          <w:pPr>
            <w:pStyle w:val="686B33CC57F24F2BAC9EE2E449185B8D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33C09DC4E48078F8B6BB7AD7E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0B74-8EA0-4DF3-AA6F-436120A8A787}"/>
      </w:docPartPr>
      <w:docPartBody>
        <w:p w:rsidR="00CC5DD7" w:rsidRDefault="009C526D" w:rsidP="009C526D">
          <w:pPr>
            <w:pStyle w:val="B1533C09DC4E48078F8B6BB7AD7E7DE2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F524EC67B4968B293E6BFEADB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C422-3236-48B8-9ED8-60A38DB0E674}"/>
      </w:docPartPr>
      <w:docPartBody>
        <w:p w:rsidR="00F00A7D" w:rsidRDefault="009C526D" w:rsidP="009C526D">
          <w:pPr>
            <w:pStyle w:val="640F524EC67B4968B293E6BFEADB8F6F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FF1163D924727BB1BADAC510F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58C4-094F-44D2-8871-1A0C32166BDD}"/>
      </w:docPartPr>
      <w:docPartBody>
        <w:p w:rsidR="00F00A7D" w:rsidRDefault="009C526D" w:rsidP="009C526D">
          <w:pPr>
            <w:pStyle w:val="AEBFF1163D924727BB1BADAC510F511B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5B1EA73654FB99FD6D571577F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8CD4-1D5F-4821-B233-FCCEDA3EB555}"/>
      </w:docPartPr>
      <w:docPartBody>
        <w:p w:rsidR="00F00A7D" w:rsidRDefault="009C526D" w:rsidP="009C526D">
          <w:pPr>
            <w:pStyle w:val="7995B1EA73654FB99FD6D571577F99CF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67CFA55E64F849019A2615593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5FB6-35E4-4C2C-A81F-DC11BEC62158}"/>
      </w:docPartPr>
      <w:docPartBody>
        <w:p w:rsidR="00F00A7D" w:rsidRDefault="009C526D" w:rsidP="009C526D">
          <w:pPr>
            <w:pStyle w:val="43067CFA55E64F849019A26155935054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3338F3FD547E081F8CE565DA2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1980-2FE0-4B3E-80C2-14639AC4FB95}"/>
      </w:docPartPr>
      <w:docPartBody>
        <w:p w:rsidR="00F00A7D" w:rsidRDefault="009C526D" w:rsidP="009C526D">
          <w:pPr>
            <w:pStyle w:val="E803338F3FD547E081F8CE565DA2B4F2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116CCD261461EBDD36A0EFE4C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F2A3-6B00-41EB-AE0A-11AE03B5B74F}"/>
      </w:docPartPr>
      <w:docPartBody>
        <w:p w:rsidR="00F00A7D" w:rsidRDefault="009C526D" w:rsidP="009C526D">
          <w:pPr>
            <w:pStyle w:val="C45116CCD261461EBDD36A0EFE4C2AEF"/>
          </w:pPr>
          <w:r w:rsidRPr="001B49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E"/>
    <w:rsid w:val="00126D66"/>
    <w:rsid w:val="00202CB9"/>
    <w:rsid w:val="0026208F"/>
    <w:rsid w:val="003005A7"/>
    <w:rsid w:val="00325F3F"/>
    <w:rsid w:val="00453D6C"/>
    <w:rsid w:val="00500F36"/>
    <w:rsid w:val="00841E9B"/>
    <w:rsid w:val="009C526D"/>
    <w:rsid w:val="00BD2E0F"/>
    <w:rsid w:val="00CC5DD7"/>
    <w:rsid w:val="00CD2C5E"/>
    <w:rsid w:val="00F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6D"/>
    <w:rPr>
      <w:color w:val="808080"/>
    </w:rPr>
  </w:style>
  <w:style w:type="paragraph" w:customStyle="1" w:styleId="640F524EC67B4968B293E6BFEADB8F6F">
    <w:name w:val="640F524EC67B4968B293E6BFEADB8F6F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AEBFF1163D924727BB1BADAC510F511B">
    <w:name w:val="AEBFF1163D924727BB1BADAC510F511B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7995B1EA73654FB99FD6D571577F99CF">
    <w:name w:val="7995B1EA73654FB99FD6D571577F99CF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43067CFA55E64F849019A26155935054">
    <w:name w:val="43067CFA55E64F849019A26155935054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E803338F3FD547E081F8CE565DA2B4F2">
    <w:name w:val="E803338F3FD547E081F8CE565DA2B4F2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D7F56325B9CD4B3AA4AB42252C093350">
    <w:name w:val="D7F56325B9CD4B3AA4AB42252C093350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C45116CCD261461EBDD36A0EFE4C2AEF">
    <w:name w:val="C45116CCD261461EBDD36A0EFE4C2AEF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C9071D0C9736401F97C9A1B84949DAC1">
    <w:name w:val="C9071D0C9736401F97C9A1B84949DAC1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F37D25ECFE3D46238E1935FC7B8DA29F">
    <w:name w:val="F37D25ECFE3D46238E1935FC7B8DA29F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686B33CC57F24F2BAC9EE2E449185B8D">
    <w:name w:val="686B33CC57F24F2BAC9EE2E449185B8D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  <w:style w:type="paragraph" w:customStyle="1" w:styleId="B1533C09DC4E48078F8B6BB7AD7E7DE2">
    <w:name w:val="B1533C09DC4E48078F8B6BB7AD7E7DE2"/>
    <w:rsid w:val="009C526D"/>
    <w:pPr>
      <w:spacing w:after="200" w:line="276" w:lineRule="auto"/>
    </w:pPr>
    <w:rPr>
      <w:rFonts w:ascii="Lato" w:eastAsia="Calibri" w:hAnsi="Lato" w:cs="Times New Roman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uniper-word-10.18">
  <a:themeElements>
    <a:clrScheme name="Jun 2019 WT">
      <a:dk1>
        <a:srgbClr val="646464"/>
      </a:dk1>
      <a:lt1>
        <a:srgbClr val="FFFFFF"/>
      </a:lt1>
      <a:dk2>
        <a:srgbClr val="B6B8B9"/>
      </a:dk2>
      <a:lt2>
        <a:srgbClr val="FFFFFF"/>
      </a:lt2>
      <a:accent1>
        <a:srgbClr val="84B135"/>
      </a:accent1>
      <a:accent2>
        <a:srgbClr val="0097A5"/>
      </a:accent2>
      <a:accent3>
        <a:srgbClr val="CFDD45"/>
      </a:accent3>
      <a:accent4>
        <a:srgbClr val="44CCDF"/>
      </a:accent4>
      <a:accent5>
        <a:srgbClr val="FFB71B"/>
      </a:accent5>
      <a:accent6>
        <a:srgbClr val="E43D30"/>
      </a:accent6>
      <a:hlink>
        <a:srgbClr val="84B135"/>
      </a:hlink>
      <a:folHlink>
        <a:srgbClr val="752157"/>
      </a:folHlink>
    </a:clrScheme>
    <a:fontScheme name="Juniper 2018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14D50304C2046B24FD5CDB9194CF4" ma:contentTypeVersion="23" ma:contentTypeDescription="Create a new document." ma:contentTypeScope="" ma:versionID="951bdd060615951463a17683c73043c2">
  <xsd:schema xmlns:xsd="http://www.w3.org/2001/XMLSchema" xmlns:xs="http://www.w3.org/2001/XMLSchema" xmlns:p="http://schemas.microsoft.com/office/2006/metadata/properties" xmlns:ns2="552c5bd4-5211-4a64-b0ad-f9d9e8db1ab6" xmlns:ns3="625bbb5e-13e9-4630-b4d5-5dfc97f2ceca" xmlns:ns4="cb645b5b-9a36-43da-96bf-ab72ec91ddff" targetNamespace="http://schemas.microsoft.com/office/2006/metadata/properties" ma:root="true" ma:fieldsID="9a1e4d2fd3c2043768f00dee2a12092c" ns2:_="" ns3:_="" ns4:_="">
    <xsd:import namespace="552c5bd4-5211-4a64-b0ad-f9d9e8db1ab6"/>
    <xsd:import namespace="625bbb5e-13e9-4630-b4d5-5dfc97f2ceca"/>
    <xsd:import namespace="cb645b5b-9a36-43da-96bf-ab72ec91d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c5bd4-5211-4a64-b0ad-f9d9e8db1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ce5a06-b323-45b4-8d97-2f59321c9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bb5e-13e9-4630-b4d5-5dfc97f2c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45b5b-9a36-43da-96bf-ab72ec91ddf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e997c0-2813-43ef-8efe-cbc0ae2e1d69}" ma:internalName="TaxCatchAll" ma:showField="CatchAllData" ma:web="625bbb5e-13e9-4630-b4d5-5dfc97f2c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3ce5a06-b323-45b4-8d97-2f59321c9a5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2c5bd4-5211-4a64-b0ad-f9d9e8db1ab6">
      <Terms xmlns="http://schemas.microsoft.com/office/infopath/2007/PartnerControls"/>
    </lcf76f155ced4ddcb4097134ff3c332f>
    <TaxCatchAll xmlns="cb645b5b-9a36-43da-96bf-ab72ec91ddff" xsi:nil="true"/>
  </documentManagement>
</p:properties>
</file>

<file path=customXml/itemProps1.xml><?xml version="1.0" encoding="utf-8"?>
<ds:datastoreItem xmlns:ds="http://schemas.openxmlformats.org/officeDocument/2006/customXml" ds:itemID="{3DED886E-0B6F-4752-90F6-4AB310A0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c5bd4-5211-4a64-b0ad-f9d9e8db1ab6"/>
    <ds:schemaRef ds:uri="625bbb5e-13e9-4630-b4d5-5dfc97f2ceca"/>
    <ds:schemaRef ds:uri="cb645b5b-9a36-43da-96bf-ab72ec91d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F3325-B0E4-42F0-BF66-AF3DFA8F2C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FDA5D6-891E-4E44-97D1-C032FF201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5130F-8C3F-465A-A33C-0FEB87E27847}">
  <ds:schemaRefs>
    <ds:schemaRef ds:uri="http://schemas.microsoft.com/office/2006/metadata/properties"/>
    <ds:schemaRef ds:uri="http://schemas.microsoft.com/office/infopath/2007/PartnerControls"/>
    <ds:schemaRef ds:uri="552c5bd4-5211-4a64-b0ad-f9d9e8db1ab6"/>
    <ds:schemaRef ds:uri="cb645b5b-9a36-43da-96bf-ab72ec91d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JNI Letterhead _7_2020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Juniper Networks, Inc.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Hendricks</dc:creator>
  <cp:keywords/>
  <dc:description/>
  <cp:lastModifiedBy>Mary Catherine Malley</cp:lastModifiedBy>
  <cp:revision>2</cp:revision>
  <cp:lastPrinted>2010-11-16T18:48:00Z</cp:lastPrinted>
  <dcterms:created xsi:type="dcterms:W3CDTF">2023-05-03T05:39:00Z</dcterms:created>
  <dcterms:modified xsi:type="dcterms:W3CDTF">2023-05-03T05:39:00Z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3b888-ae0d-4341-a75f-06e04137d755_Enabled">
    <vt:lpwstr>true</vt:lpwstr>
  </property>
  <property fmtid="{D5CDD505-2E9C-101B-9397-08002B2CF9AE}" pid="3" name="MSIP_Label_0633b888-ae0d-4341-a75f-06e04137d755_SetDate">
    <vt:lpwstr>2022-10-27T01:28:02Z</vt:lpwstr>
  </property>
  <property fmtid="{D5CDD505-2E9C-101B-9397-08002B2CF9AE}" pid="4" name="MSIP_Label_0633b888-ae0d-4341-a75f-06e04137d755_Method">
    <vt:lpwstr>Standard</vt:lpwstr>
  </property>
  <property fmtid="{D5CDD505-2E9C-101B-9397-08002B2CF9AE}" pid="5" name="MSIP_Label_0633b888-ae0d-4341-a75f-06e04137d755_Name">
    <vt:lpwstr>0633b888-ae0d-4341-a75f-06e04137d755</vt:lpwstr>
  </property>
  <property fmtid="{D5CDD505-2E9C-101B-9397-08002B2CF9AE}" pid="6" name="MSIP_Label_0633b888-ae0d-4341-a75f-06e04137d755_SiteId">
    <vt:lpwstr>bea78b3c-4cdb-4130-854a-1d193232e5f4</vt:lpwstr>
  </property>
  <property fmtid="{D5CDD505-2E9C-101B-9397-08002B2CF9AE}" pid="7" name="MSIP_Label_0633b888-ae0d-4341-a75f-06e04137d755_ActionId">
    <vt:lpwstr>d44d1dd9-9b73-461a-b6c8-4128b739d369</vt:lpwstr>
  </property>
  <property fmtid="{D5CDD505-2E9C-101B-9397-08002B2CF9AE}" pid="8" name="MSIP_Label_0633b888-ae0d-4341-a75f-06e04137d755_ContentBits">
    <vt:lpwstr>2</vt:lpwstr>
  </property>
  <property fmtid="{D5CDD505-2E9C-101B-9397-08002B2CF9AE}" pid="9" name="ContentTypeId">
    <vt:lpwstr>0x01010054214D50304C2046B24FD5CDB9194CF4</vt:lpwstr>
  </property>
  <property fmtid="{D5CDD505-2E9C-101B-9397-08002B2CF9AE}" pid="10" name="MediaServiceImageTags">
    <vt:lpwstr/>
  </property>
</Properties>
</file>